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D13F" w14:textId="77777777" w:rsidR="00367237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Dossier de t</w:t>
      </w:r>
      <w:r w:rsidRPr="00E21F56">
        <w:rPr>
          <w:b/>
          <w:sz w:val="28"/>
          <w:szCs w:val="28"/>
          <w:lang w:val="ca-ES"/>
        </w:rPr>
        <w:t>rajectòria professional i formativa</w:t>
      </w:r>
      <w:r>
        <w:rPr>
          <w:b/>
          <w:sz w:val="28"/>
          <w:szCs w:val="28"/>
          <w:lang w:val="ca-ES"/>
        </w:rPr>
        <w:t>. Avaluació i acreditació de competències professionals</w:t>
      </w:r>
    </w:p>
    <w:p w14:paraId="78BD1DDF" w14:textId="77777777" w:rsidR="00367237" w:rsidRPr="009A07AE" w:rsidRDefault="00367237" w:rsidP="00367237">
      <w:pPr>
        <w:pStyle w:val="TableParagraph"/>
        <w:spacing w:before="42"/>
        <w:jc w:val="center"/>
        <w:rPr>
          <w:b/>
          <w:sz w:val="20"/>
          <w:szCs w:val="20"/>
          <w:lang w:val="ca-ES"/>
        </w:rPr>
      </w:pPr>
    </w:p>
    <w:p w14:paraId="0A2FF8DD" w14:textId="77777777" w:rsidR="00367237" w:rsidRPr="0056299A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bookmarkStart w:id="0" w:name="01-Datos_del_aspirante"/>
      <w:bookmarkEnd w:id="0"/>
      <w:r w:rsidRPr="0056299A">
        <w:rPr>
          <w:b/>
          <w:sz w:val="24"/>
          <w:lang w:val="ca-ES"/>
        </w:rPr>
        <w:t>Dades de l’aspirant</w:t>
      </w:r>
    </w:p>
    <w:p w14:paraId="6D6AEBB5" w14:textId="77777777" w:rsidR="00367237" w:rsidRPr="0056299A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  <w:r w:rsidRPr="0056299A">
        <w:rPr>
          <w:bCs/>
          <w:sz w:val="16"/>
          <w:szCs w:val="16"/>
          <w:lang w:val="ca-ES"/>
        </w:rPr>
        <w:t>Nom i cognoms</w:t>
      </w:r>
      <w:r w:rsidRPr="0056299A">
        <w:rPr>
          <w:bCs/>
          <w:sz w:val="16"/>
          <w:szCs w:val="16"/>
          <w:lang w:val="ca-ES"/>
        </w:rPr>
        <w:tab/>
      </w:r>
      <w:r w:rsidRPr="0056299A">
        <w:rPr>
          <w:bCs/>
          <w:sz w:val="16"/>
          <w:szCs w:val="16"/>
          <w:lang w:val="ca-ES"/>
        </w:rPr>
        <w:tab/>
      </w:r>
      <w:r w:rsidRPr="0056299A">
        <w:rPr>
          <w:bCs/>
          <w:sz w:val="16"/>
          <w:szCs w:val="16"/>
          <w:lang w:val="ca-ES"/>
        </w:rPr>
        <w:tab/>
      </w:r>
      <w:r w:rsidRPr="0056299A">
        <w:rPr>
          <w:bCs/>
          <w:sz w:val="16"/>
          <w:szCs w:val="16"/>
          <w:lang w:val="ca-ES"/>
        </w:rPr>
        <w:tab/>
      </w:r>
      <w:r w:rsidRPr="0056299A">
        <w:rPr>
          <w:bCs/>
          <w:sz w:val="16"/>
          <w:szCs w:val="16"/>
          <w:lang w:val="ca-ES"/>
        </w:rPr>
        <w:tab/>
      </w:r>
      <w:r w:rsidRPr="0056299A">
        <w:rPr>
          <w:bCs/>
          <w:sz w:val="16"/>
          <w:szCs w:val="16"/>
          <w:lang w:val="ca-ES"/>
        </w:rPr>
        <w:tab/>
      </w:r>
      <w:r w:rsidRPr="0056299A">
        <w:rPr>
          <w:bCs/>
          <w:sz w:val="16"/>
          <w:szCs w:val="16"/>
          <w:lang w:val="ca-ES"/>
        </w:rPr>
        <w:tab/>
      </w:r>
      <w:r w:rsidRPr="0056299A">
        <w:rPr>
          <w:bCs/>
          <w:sz w:val="16"/>
          <w:szCs w:val="16"/>
          <w:lang w:val="ca-ES"/>
        </w:rPr>
        <w:tab/>
        <w:t>DNI/NIE</w:t>
      </w:r>
    </w:p>
    <w:p w14:paraId="39E16C26" w14:textId="77777777" w:rsidR="00367237" w:rsidRPr="0056299A" w:rsidRDefault="00367237" w:rsidP="00367237">
      <w:pPr>
        <w:pStyle w:val="TableParagraph"/>
        <w:pBdr>
          <w:bottom w:val="single" w:sz="12" w:space="1" w:color="auto"/>
        </w:pBdr>
        <w:spacing w:before="14"/>
        <w:ind w:left="28"/>
        <w:jc w:val="both"/>
        <w:rPr>
          <w:bCs/>
          <w:sz w:val="16"/>
          <w:szCs w:val="16"/>
          <w:lang w:val="ca-ES"/>
        </w:rPr>
      </w:pPr>
    </w:p>
    <w:p w14:paraId="17FECF24" w14:textId="77777777" w:rsidR="00367237" w:rsidRPr="009A07AE" w:rsidRDefault="00367237" w:rsidP="00367237">
      <w:pPr>
        <w:pStyle w:val="TableParagraph"/>
        <w:spacing w:before="42"/>
        <w:jc w:val="both"/>
        <w:rPr>
          <w:b/>
          <w:sz w:val="16"/>
          <w:szCs w:val="16"/>
          <w:lang w:val="ca-ES"/>
        </w:rPr>
      </w:pPr>
    </w:p>
    <w:p w14:paraId="255D49AF" w14:textId="77777777" w:rsidR="00367237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56299A">
        <w:rPr>
          <w:b/>
          <w:sz w:val="24"/>
          <w:lang w:val="ca-ES"/>
        </w:rPr>
        <w:t>Experiència professional</w:t>
      </w:r>
    </w:p>
    <w:p w14:paraId="06E07B7F" w14:textId="77777777" w:rsidR="00367237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6CEE5E19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bCs/>
          <w:lang w:val="ca-ES"/>
        </w:rPr>
        <w:t>Seguiu les següents indicacions:</w:t>
      </w:r>
    </w:p>
    <w:p w14:paraId="0F9CD04F" w14:textId="77777777" w:rsidR="00367237" w:rsidRPr="004F3C75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i/>
          <w:iCs/>
          <w:u w:val="single"/>
          <w:lang w:val="ca-ES"/>
        </w:rPr>
      </w:pPr>
      <w:r w:rsidRPr="004F3C75">
        <w:rPr>
          <w:bCs/>
          <w:lang w:val="ca-ES"/>
        </w:rPr>
        <w:t xml:space="preserve">Indiqueu l’historial professional: Centreu-vos en l’ experiència professional </w:t>
      </w:r>
      <w:r w:rsidRPr="004F3C75">
        <w:rPr>
          <w:bCs/>
          <w:i/>
          <w:iCs/>
          <w:u w:val="single"/>
          <w:lang w:val="ca-ES"/>
        </w:rPr>
        <w:t>relacionada amb l’àmbit al qual us inscriviu.</w:t>
      </w:r>
    </w:p>
    <w:p w14:paraId="0DF0177B" w14:textId="77777777" w:rsidR="00367237" w:rsidRPr="004F3C75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lang w:val="ca-ES"/>
        </w:rPr>
      </w:pPr>
      <w:r w:rsidRPr="004F3C75">
        <w:rPr>
          <w:bCs/>
          <w:lang w:val="ca-ES"/>
        </w:rPr>
        <w:t xml:space="preserve">Ordeneu les dades de la més propera a la més llunyana. </w:t>
      </w:r>
    </w:p>
    <w:p w14:paraId="4EC186AD" w14:textId="77777777" w:rsidR="00367237" w:rsidRPr="004F3C75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lang w:val="ca-ES"/>
        </w:rPr>
      </w:pPr>
      <w:r w:rsidRPr="004F3C75">
        <w:rPr>
          <w:bCs/>
          <w:lang w:val="ca-ES"/>
        </w:rPr>
        <w:t>Adjunteu els documents justificatius.</w:t>
      </w:r>
    </w:p>
    <w:p w14:paraId="71586F24" w14:textId="77777777" w:rsidR="00367237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0"/>
        <w:gridCol w:w="1182"/>
        <w:gridCol w:w="3764"/>
        <w:gridCol w:w="2614"/>
      </w:tblGrid>
      <w:tr w:rsidR="00367237" w:rsidRPr="004F3C75" w14:paraId="5401E4DD" w14:textId="77777777" w:rsidTr="00367237">
        <w:trPr>
          <w:trHeight w:val="246"/>
        </w:trPr>
        <w:tc>
          <w:tcPr>
            <w:tcW w:w="665" w:type="pct"/>
            <w:shd w:val="clear" w:color="auto" w:fill="FFFFFF"/>
            <w:vAlign w:val="center"/>
          </w:tcPr>
          <w:p w14:paraId="68AC9F2D" w14:textId="77777777" w:rsidR="00367237" w:rsidRPr="004F3C75" w:rsidRDefault="00367237" w:rsidP="00CF32B5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4F3C75">
              <w:rPr>
                <w:b/>
                <w:bCs/>
                <w:sz w:val="20"/>
                <w:szCs w:val="20"/>
                <w:lang w:val="ca-ES"/>
              </w:rPr>
              <w:t>Data inici</w:t>
            </w:r>
            <w:r w:rsidRPr="004F3C75">
              <w:rPr>
                <w:b/>
                <w:bCs/>
                <w:sz w:val="20"/>
                <w:szCs w:val="20"/>
                <w:vertAlign w:val="superscript"/>
                <w:lang w:val="ca-ES"/>
              </w:rPr>
              <w:t>(1)</w:t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41637F27" w14:textId="77777777" w:rsidR="00367237" w:rsidRPr="004F3C75" w:rsidRDefault="00367237" w:rsidP="00CF32B5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4F3C75">
              <w:rPr>
                <w:b/>
                <w:bCs/>
                <w:sz w:val="20"/>
                <w:szCs w:val="20"/>
                <w:lang w:val="ca-ES"/>
              </w:rPr>
              <w:t>Data fi</w:t>
            </w:r>
            <w:r w:rsidRPr="004F3C75">
              <w:rPr>
                <w:b/>
                <w:bCs/>
                <w:sz w:val="20"/>
                <w:szCs w:val="20"/>
                <w:vertAlign w:val="superscript"/>
                <w:lang w:val="ca-ES"/>
              </w:rPr>
              <w:t>(2)</w:t>
            </w:r>
          </w:p>
        </w:tc>
        <w:tc>
          <w:tcPr>
            <w:tcW w:w="2158" w:type="pct"/>
            <w:shd w:val="clear" w:color="auto" w:fill="FFFFFF"/>
            <w:vAlign w:val="center"/>
          </w:tcPr>
          <w:p w14:paraId="2111D409" w14:textId="77777777" w:rsidR="00367237" w:rsidRPr="004F3C75" w:rsidRDefault="00367237" w:rsidP="00CF32B5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4F3C75">
              <w:rPr>
                <w:b/>
                <w:bCs/>
                <w:sz w:val="20"/>
                <w:szCs w:val="20"/>
                <w:lang w:val="ca-ES"/>
              </w:rPr>
              <w:t xml:space="preserve">Denominació del lloc de treball </w:t>
            </w:r>
            <w:r w:rsidRPr="004F3C75">
              <w:rPr>
                <w:b/>
                <w:bCs/>
                <w:sz w:val="20"/>
                <w:szCs w:val="20"/>
                <w:vertAlign w:val="superscript"/>
                <w:lang w:val="ca-ES"/>
              </w:rPr>
              <w:t>(3)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14:paraId="44002114" w14:textId="77777777" w:rsidR="00367237" w:rsidRPr="004F3C75" w:rsidRDefault="00367237" w:rsidP="00CF32B5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4F3C75">
              <w:rPr>
                <w:b/>
                <w:bCs/>
                <w:sz w:val="20"/>
                <w:szCs w:val="20"/>
                <w:lang w:val="ca-ES"/>
              </w:rPr>
              <w:t>Empresa/organisme</w:t>
            </w:r>
            <w:r w:rsidRPr="004F3C75">
              <w:rPr>
                <w:b/>
                <w:bCs/>
                <w:sz w:val="20"/>
                <w:szCs w:val="20"/>
                <w:vertAlign w:val="superscript"/>
                <w:lang w:val="ca-ES"/>
              </w:rPr>
              <w:t>(4)</w:t>
            </w:r>
          </w:p>
        </w:tc>
      </w:tr>
      <w:tr w:rsidR="00367237" w:rsidRPr="004F3C75" w14:paraId="14567C93" w14:textId="77777777" w:rsidTr="00CF32B5">
        <w:tc>
          <w:tcPr>
            <w:tcW w:w="665" w:type="pct"/>
            <w:vAlign w:val="center"/>
          </w:tcPr>
          <w:p w14:paraId="67B5E200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47AC1389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2F763A13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659EB36E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4F3C75" w14:paraId="272B3B1F" w14:textId="77777777" w:rsidTr="00CF32B5">
        <w:tc>
          <w:tcPr>
            <w:tcW w:w="665" w:type="pct"/>
          </w:tcPr>
          <w:p w14:paraId="54F5BF4F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72B92478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43B90994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2CB14184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4F3C75" w14:paraId="3FE95C86" w14:textId="77777777" w:rsidTr="00CF32B5">
        <w:tc>
          <w:tcPr>
            <w:tcW w:w="665" w:type="pct"/>
          </w:tcPr>
          <w:p w14:paraId="4087E9C1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391F749E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06C9B3A2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02FD065A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4F3C75" w14:paraId="2FC295B3" w14:textId="77777777" w:rsidTr="00CF32B5">
        <w:tc>
          <w:tcPr>
            <w:tcW w:w="665" w:type="pct"/>
          </w:tcPr>
          <w:p w14:paraId="768F5280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735CF6D4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50760672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5AE21EC0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4F3C75" w14:paraId="6010B6AE" w14:textId="77777777" w:rsidTr="00CF32B5">
        <w:tc>
          <w:tcPr>
            <w:tcW w:w="665" w:type="pct"/>
          </w:tcPr>
          <w:p w14:paraId="56F5C7B9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2DFBD9ED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31E42B25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19580050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4F3C75" w14:paraId="354894FB" w14:textId="77777777" w:rsidTr="00CF32B5">
        <w:tc>
          <w:tcPr>
            <w:tcW w:w="665" w:type="pct"/>
          </w:tcPr>
          <w:p w14:paraId="7C3D2532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50C8F642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489C2EFF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2AC3D17E" w14:textId="77777777" w:rsidR="00367237" w:rsidRPr="004F3C75" w:rsidRDefault="00367237" w:rsidP="00CF32B5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</w:tbl>
    <w:p w14:paraId="3C884297" w14:textId="77777777" w:rsidR="00367237" w:rsidRDefault="00367237" w:rsidP="00367237">
      <w:pPr>
        <w:pBdr>
          <w:bottom w:val="single" w:sz="2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526F79CA" w14:textId="77777777" w:rsidR="00367237" w:rsidRPr="004F3C75" w:rsidRDefault="00367237" w:rsidP="00367237">
      <w:pPr>
        <w:pBdr>
          <w:bottom w:val="single" w:sz="2" w:space="1" w:color="auto"/>
        </w:pBdr>
        <w:tabs>
          <w:tab w:val="left" w:pos="540"/>
        </w:tabs>
        <w:jc w:val="both"/>
        <w:rPr>
          <w:sz w:val="20"/>
          <w:szCs w:val="20"/>
          <w:lang w:val="ca-ES"/>
        </w:rPr>
      </w:pPr>
      <w:r w:rsidRPr="004F3C75">
        <w:rPr>
          <w:sz w:val="20"/>
          <w:szCs w:val="20"/>
          <w:lang w:val="ca-ES"/>
        </w:rPr>
        <w:t>Afegiu les fileres que necessiteu.</w:t>
      </w:r>
    </w:p>
    <w:p w14:paraId="19A0198B" w14:textId="77777777" w:rsidR="00367237" w:rsidRPr="004F3C75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4F3C75">
        <w:rPr>
          <w:sz w:val="20"/>
          <w:szCs w:val="20"/>
          <w:lang w:val="ca-ES"/>
        </w:rPr>
        <w:t>A “Data inici” cal indicar quan vau començar a treballar en el lloc de treball”.</w:t>
      </w:r>
    </w:p>
    <w:p w14:paraId="2E00B733" w14:textId="77777777" w:rsidR="00367237" w:rsidRPr="004F3C75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4F3C75">
        <w:rPr>
          <w:sz w:val="20"/>
          <w:szCs w:val="20"/>
          <w:lang w:val="ca-ES"/>
        </w:rPr>
        <w:t>A “Data fi” cal indicar quan vau deixar de treballar en el lloc de treball. En cas de no haver deixat de treballar, cal deixar-ho en blanc.</w:t>
      </w:r>
    </w:p>
    <w:p w14:paraId="6C80E0DD" w14:textId="77777777" w:rsidR="00367237" w:rsidRPr="004F3C75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4F3C75">
        <w:rPr>
          <w:sz w:val="20"/>
          <w:szCs w:val="20"/>
          <w:lang w:val="ca-ES"/>
        </w:rPr>
        <w:t>A “Denominació del lloc de treball” cal indicar la denominació del càrrec</w:t>
      </w:r>
      <w:r w:rsidRPr="004F3C75">
        <w:rPr>
          <w:spacing w:val="-10"/>
          <w:sz w:val="20"/>
          <w:szCs w:val="20"/>
          <w:lang w:val="ca-ES"/>
        </w:rPr>
        <w:t xml:space="preserve"> </w:t>
      </w:r>
      <w:r w:rsidRPr="004F3C75">
        <w:rPr>
          <w:sz w:val="20"/>
          <w:szCs w:val="20"/>
          <w:lang w:val="ca-ES"/>
        </w:rPr>
        <w:t>ocupat.</w:t>
      </w:r>
    </w:p>
    <w:p w14:paraId="273F671D" w14:textId="77777777" w:rsidR="00367237" w:rsidRPr="004F3C75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4F3C75">
        <w:rPr>
          <w:sz w:val="20"/>
          <w:szCs w:val="20"/>
          <w:lang w:val="ca-ES"/>
        </w:rPr>
        <w:t>A “Empresa/organisme” cal indicar el nom de</w:t>
      </w:r>
      <w:r w:rsidRPr="004F3C75">
        <w:rPr>
          <w:spacing w:val="-9"/>
          <w:sz w:val="20"/>
          <w:szCs w:val="20"/>
          <w:lang w:val="ca-ES"/>
        </w:rPr>
        <w:t xml:space="preserve"> </w:t>
      </w:r>
      <w:r w:rsidRPr="004F3C75">
        <w:rPr>
          <w:sz w:val="20"/>
          <w:szCs w:val="20"/>
          <w:lang w:val="ca-ES"/>
        </w:rPr>
        <w:t>l’empresa.</w:t>
      </w:r>
    </w:p>
    <w:p w14:paraId="46637B82" w14:textId="77777777" w:rsidR="00367237" w:rsidRDefault="00367237" w:rsidP="00367237">
      <w:pPr>
        <w:tabs>
          <w:tab w:val="left" w:pos="564"/>
        </w:tabs>
        <w:jc w:val="both"/>
        <w:rPr>
          <w:sz w:val="14"/>
          <w:lang w:val="ca-ES"/>
        </w:rPr>
      </w:pPr>
    </w:p>
    <w:p w14:paraId="7185F800" w14:textId="77777777" w:rsidR="00367237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>
        <w:rPr>
          <w:b/>
          <w:sz w:val="24"/>
          <w:lang w:val="ca-ES"/>
        </w:rPr>
        <w:t>Formació</w:t>
      </w:r>
    </w:p>
    <w:p w14:paraId="3B8806AB" w14:textId="77777777" w:rsidR="00367237" w:rsidRDefault="00367237" w:rsidP="00367237">
      <w:pPr>
        <w:pStyle w:val="TableParagraph"/>
        <w:spacing w:before="42"/>
        <w:ind w:left="360"/>
        <w:jc w:val="both"/>
        <w:rPr>
          <w:b/>
          <w:sz w:val="24"/>
          <w:lang w:val="ca-ES"/>
        </w:rPr>
      </w:pPr>
    </w:p>
    <w:p w14:paraId="6C74B2E6" w14:textId="77777777" w:rsidR="00367237" w:rsidRDefault="00367237" w:rsidP="00367237">
      <w:pPr>
        <w:pStyle w:val="TableParagraph"/>
        <w:numPr>
          <w:ilvl w:val="0"/>
          <w:numId w:val="1"/>
        </w:numPr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>
        <w:rPr>
          <w:b/>
          <w:sz w:val="24"/>
          <w:lang w:val="ca-ES"/>
        </w:rPr>
        <w:t>Certificació oficial</w:t>
      </w:r>
    </w:p>
    <w:p w14:paraId="54000728" w14:textId="77777777" w:rsidR="00367237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201F6F10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bCs/>
          <w:lang w:val="ca-ES"/>
        </w:rPr>
        <w:t>Indiqueu quina certificació oficial teniu.</w:t>
      </w:r>
    </w:p>
    <w:p w14:paraId="70F47102" w14:textId="77777777" w:rsidR="00367237" w:rsidRPr="00892AED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sz w:val="16"/>
          <w:szCs w:val="16"/>
          <w:lang w:val="ca-ES"/>
        </w:rPr>
      </w:pPr>
    </w:p>
    <w:p w14:paraId="6CA03C68" w14:textId="77777777" w:rsidR="00367237" w:rsidRPr="009F2D5A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/>
          <w:sz w:val="24"/>
          <w:lang w:val="ca-ES"/>
        </w:rPr>
      </w:pPr>
      <w:r>
        <w:rPr>
          <w:b/>
          <w:sz w:val="24"/>
          <w:lang w:val="ca-ES"/>
        </w:rPr>
        <w:t xml:space="preserve">A1. </w:t>
      </w:r>
      <w:r w:rsidRPr="009F2D5A">
        <w:rPr>
          <w:b/>
          <w:sz w:val="24"/>
          <w:lang w:val="ca-ES"/>
        </w:rPr>
        <w:t>Titulaci</w:t>
      </w:r>
      <w:r>
        <w:rPr>
          <w:b/>
          <w:sz w:val="24"/>
          <w:lang w:val="ca-ES"/>
        </w:rPr>
        <w:t>ó acadèmica</w:t>
      </w:r>
    </w:p>
    <w:p w14:paraId="5A3A4429" w14:textId="77777777" w:rsidR="00367237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0855C5C5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bCs/>
          <w:lang w:val="ca-ES"/>
        </w:rPr>
        <w:t>Marqueu l’última titulació acadèmica superada i adjunteu-ne una còpia:</w:t>
      </w:r>
    </w:p>
    <w:p w14:paraId="5D90C71E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rFonts w:ascii="MS Gothic" w:eastAsia="MS Gothic" w:hAnsi="MS Gothic" w:hint="eastAsia"/>
          <w:bCs/>
          <w:lang w:val="ca-ES"/>
        </w:rPr>
        <w:t>☐</w:t>
      </w:r>
      <w:r w:rsidRPr="004F3C75">
        <w:rPr>
          <w:bCs/>
          <w:lang w:val="ca-ES"/>
        </w:rPr>
        <w:t xml:space="preserve"> No disposo de cap titulació acadèmica.</w:t>
      </w:r>
    </w:p>
    <w:p w14:paraId="1633BEB7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rFonts w:ascii="MS Gothic" w:eastAsia="MS Gothic" w:hAnsi="MS Gothic" w:hint="eastAsia"/>
          <w:bCs/>
          <w:lang w:val="ca-ES"/>
        </w:rPr>
        <w:t>☐</w:t>
      </w:r>
      <w:r w:rsidRPr="004F3C75">
        <w:rPr>
          <w:bCs/>
          <w:lang w:val="ca-ES"/>
        </w:rPr>
        <w:t xml:space="preserve"> Títol professional bàsic (Programa de promoció professional).</w:t>
      </w:r>
    </w:p>
    <w:p w14:paraId="5A282CC6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rFonts w:ascii="MS Gothic" w:eastAsia="MS Gothic" w:hAnsi="MS Gothic" w:hint="eastAsia"/>
          <w:bCs/>
          <w:lang w:val="ca-ES"/>
        </w:rPr>
        <w:t>☐</w:t>
      </w:r>
      <w:r w:rsidRPr="004F3C75">
        <w:rPr>
          <w:bCs/>
          <w:lang w:val="ca-ES"/>
        </w:rPr>
        <w:t xml:space="preserve"> Títol de graduat en Educació Secundària (ESO).</w:t>
      </w:r>
    </w:p>
    <w:p w14:paraId="524A8DE8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bookmarkStart w:id="1" w:name="_GoBack"/>
      <w:bookmarkEnd w:id="1"/>
      <w:r w:rsidRPr="004F3C75">
        <w:rPr>
          <w:rFonts w:ascii="MS Gothic" w:eastAsia="MS Gothic" w:hAnsi="MS Gothic" w:hint="eastAsia"/>
          <w:bCs/>
          <w:lang w:val="ca-ES"/>
        </w:rPr>
        <w:t>☐</w:t>
      </w:r>
      <w:r w:rsidRPr="004F3C75">
        <w:rPr>
          <w:bCs/>
          <w:lang w:val="ca-ES"/>
        </w:rPr>
        <w:t xml:space="preserve"> Títol de batxiller.</w:t>
      </w:r>
    </w:p>
    <w:p w14:paraId="1132DF4A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rFonts w:ascii="MS Gothic" w:eastAsia="MS Gothic" w:hAnsi="MS Gothic" w:hint="eastAsia"/>
          <w:bCs/>
          <w:lang w:val="ca-ES"/>
        </w:rPr>
        <w:t>☐</w:t>
      </w:r>
      <w:r w:rsidRPr="004F3C75">
        <w:rPr>
          <w:bCs/>
          <w:lang w:val="ca-ES"/>
        </w:rPr>
        <w:t xml:space="preserve"> Títol de tècnic (Cicle formatiu de formació professional de grau mitjà).</w:t>
      </w:r>
    </w:p>
    <w:p w14:paraId="67ACE3D6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rFonts w:ascii="MS Gothic" w:eastAsia="MS Gothic" w:hAnsi="MS Gothic" w:hint="eastAsia"/>
          <w:bCs/>
          <w:lang w:val="ca-ES"/>
        </w:rPr>
        <w:t>☐</w:t>
      </w:r>
      <w:r w:rsidRPr="004F3C75">
        <w:rPr>
          <w:bCs/>
          <w:lang w:val="ca-ES"/>
        </w:rPr>
        <w:t xml:space="preserve"> Títol de tècnic superior (Cicle formatiu de formació professional de grau superior).</w:t>
      </w:r>
    </w:p>
    <w:p w14:paraId="6EAD6D4B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rFonts w:ascii="MS Gothic" w:eastAsia="MS Gothic" w:hAnsi="MS Gothic" w:hint="eastAsia"/>
          <w:bCs/>
          <w:lang w:val="ca-ES"/>
        </w:rPr>
        <w:lastRenderedPageBreak/>
        <w:t>☐</w:t>
      </w:r>
      <w:r w:rsidRPr="004F3C75">
        <w:rPr>
          <w:bCs/>
          <w:lang w:val="ca-ES"/>
        </w:rPr>
        <w:t xml:space="preserve"> Títol de grau (Graus universitaris).</w:t>
      </w:r>
    </w:p>
    <w:p w14:paraId="0E46CD4F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rFonts w:ascii="MS Gothic" w:eastAsia="MS Gothic" w:hAnsi="MS Gothic" w:hint="eastAsia"/>
          <w:bCs/>
          <w:lang w:val="ca-ES"/>
        </w:rPr>
        <w:t>☐</w:t>
      </w:r>
      <w:r w:rsidRPr="004F3C75">
        <w:rPr>
          <w:bCs/>
          <w:lang w:val="ca-ES"/>
        </w:rPr>
        <w:t xml:space="preserve"> Títol de màster (Màsters universitaris)</w:t>
      </w:r>
    </w:p>
    <w:p w14:paraId="4D3F1B4D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rFonts w:ascii="MS Gothic" w:eastAsia="MS Gothic" w:hAnsi="MS Gothic" w:hint="eastAsia"/>
          <w:bCs/>
          <w:lang w:val="ca-ES"/>
        </w:rPr>
        <w:t>☐</w:t>
      </w:r>
      <w:r w:rsidRPr="004F3C75">
        <w:rPr>
          <w:bCs/>
          <w:lang w:val="ca-ES"/>
        </w:rPr>
        <w:t xml:space="preserve"> Títol de doctor (estudis de doctorat).</w:t>
      </w:r>
    </w:p>
    <w:p w14:paraId="09073D61" w14:textId="77777777" w:rsidR="00367237" w:rsidRPr="004F3C75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 w:rsidRPr="004F3C75">
        <w:rPr>
          <w:rFonts w:ascii="MS Gothic" w:eastAsia="MS Gothic" w:hAnsi="MS Gothic" w:hint="eastAsia"/>
          <w:bCs/>
          <w:lang w:val="ca-ES"/>
        </w:rPr>
        <w:t>☐</w:t>
      </w:r>
      <w:r>
        <w:rPr>
          <w:bCs/>
          <w:lang w:val="ca-ES"/>
        </w:rPr>
        <w:t xml:space="preserve"> </w:t>
      </w:r>
      <w:r w:rsidRPr="004F3C75">
        <w:rPr>
          <w:bCs/>
          <w:lang w:val="ca-ES"/>
        </w:rPr>
        <w:t xml:space="preserve">En </w:t>
      </w:r>
      <w:proofErr w:type="gramStart"/>
      <w:r w:rsidRPr="004F3C75">
        <w:rPr>
          <w:bCs/>
          <w:lang w:val="ca-ES"/>
        </w:rPr>
        <w:t>cas</w:t>
      </w:r>
      <w:proofErr w:type="gramEnd"/>
      <w:r w:rsidRPr="004F3C75">
        <w:rPr>
          <w:bCs/>
          <w:lang w:val="ca-ES"/>
        </w:rPr>
        <w:t xml:space="preserve"> de disposar una titulació acadèmica diferent, indiqueu quina:</w:t>
      </w:r>
    </w:p>
    <w:p w14:paraId="75CA74FF" w14:textId="77777777" w:rsidR="00367237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 xml:space="preserve"> </w:t>
      </w:r>
    </w:p>
    <w:p w14:paraId="72F754C4" w14:textId="77777777" w:rsidR="00367237" w:rsidRPr="00C860F2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/>
          <w:sz w:val="24"/>
          <w:lang w:val="ca-ES"/>
        </w:rPr>
      </w:pPr>
      <w:r>
        <w:rPr>
          <w:b/>
          <w:sz w:val="24"/>
          <w:lang w:val="ca-ES"/>
        </w:rPr>
        <w:t xml:space="preserve">A.2. </w:t>
      </w:r>
      <w:r w:rsidRPr="00C860F2">
        <w:rPr>
          <w:b/>
          <w:sz w:val="24"/>
          <w:lang w:val="ca-ES"/>
        </w:rPr>
        <w:t>Certificat de professionalitat</w:t>
      </w:r>
    </w:p>
    <w:p w14:paraId="157BE668" w14:textId="77777777" w:rsidR="00367237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4D42D95B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bCs/>
          <w:lang w:val="ca-ES"/>
        </w:rPr>
        <w:t>Marqueu si disposeu d’un certificat de professionalitat i adjunteu-ne còpia:</w:t>
      </w:r>
    </w:p>
    <w:p w14:paraId="18994D08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rFonts w:ascii="MS Gothic" w:eastAsia="MS Gothic" w:hAnsi="MS Gothic" w:hint="eastAsia"/>
          <w:bCs/>
          <w:lang w:val="ca-ES"/>
        </w:rPr>
        <w:t>☐</w:t>
      </w:r>
      <w:r w:rsidRPr="004F3C75">
        <w:rPr>
          <w:bCs/>
          <w:lang w:val="ca-ES"/>
        </w:rPr>
        <w:t>Sí</w:t>
      </w:r>
      <w:r w:rsidRPr="004F3C75">
        <w:rPr>
          <w:bCs/>
          <w:lang w:val="ca-ES"/>
        </w:rPr>
        <w:tab/>
      </w:r>
      <w:r w:rsidRPr="004F3C75">
        <w:rPr>
          <w:rFonts w:ascii="MS Gothic" w:eastAsia="MS Gothic" w:hAnsi="MS Gothic" w:hint="eastAsia"/>
          <w:bCs/>
          <w:lang w:val="ca-ES"/>
        </w:rPr>
        <w:t>☐</w:t>
      </w:r>
      <w:r w:rsidRPr="004F3C75">
        <w:rPr>
          <w:bCs/>
          <w:lang w:val="ca-ES"/>
        </w:rPr>
        <w:t xml:space="preserve"> No</w:t>
      </w:r>
    </w:p>
    <w:p w14:paraId="4C2CDEA2" w14:textId="77777777" w:rsidR="00367237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7065C590" w14:textId="77777777" w:rsidR="00367237" w:rsidRDefault="00367237" w:rsidP="00367237">
      <w:pPr>
        <w:pStyle w:val="TableParagraph"/>
        <w:numPr>
          <w:ilvl w:val="0"/>
          <w:numId w:val="1"/>
        </w:numPr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C860F2">
        <w:rPr>
          <w:b/>
          <w:sz w:val="24"/>
          <w:lang w:val="ca-ES"/>
        </w:rPr>
        <w:t>Formació no formal</w:t>
      </w:r>
    </w:p>
    <w:p w14:paraId="0B5927EB" w14:textId="77777777" w:rsidR="00367237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765D068F" w14:textId="77777777" w:rsidR="00367237" w:rsidRPr="004F3C75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4F3C75">
        <w:rPr>
          <w:bCs/>
          <w:lang w:val="ca-ES"/>
        </w:rPr>
        <w:t>Seguiu les següents indicacions:</w:t>
      </w:r>
    </w:p>
    <w:p w14:paraId="69D191E2" w14:textId="77777777" w:rsidR="00367237" w:rsidRPr="004F3C75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4F3C75">
        <w:rPr>
          <w:bCs/>
          <w:lang w:val="ca-ES"/>
        </w:rPr>
        <w:t xml:space="preserve">Indiqueu els cursos de formació no formal que hagueu fet (es considera formació no formal, aquella que no atorga una certificació oficial). </w:t>
      </w:r>
    </w:p>
    <w:p w14:paraId="27D687B6" w14:textId="77777777" w:rsidR="00367237" w:rsidRPr="004F3C75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4F3C75">
        <w:rPr>
          <w:bCs/>
          <w:lang w:val="ca-ES"/>
        </w:rPr>
        <w:t xml:space="preserve">Ordeneu les dades de la més propera a la més llunyana: centreu-vos en la formació no formal </w:t>
      </w:r>
      <w:r w:rsidRPr="004F3C75">
        <w:rPr>
          <w:bCs/>
          <w:i/>
          <w:iCs/>
          <w:u w:val="single"/>
          <w:lang w:val="ca-ES"/>
        </w:rPr>
        <w:t>relacionada amb l’àmbit al qual us inscriviu</w:t>
      </w:r>
      <w:r w:rsidRPr="004F3C75">
        <w:rPr>
          <w:bCs/>
          <w:lang w:val="ca-ES"/>
        </w:rPr>
        <w:t>.</w:t>
      </w:r>
    </w:p>
    <w:p w14:paraId="6C210737" w14:textId="77777777" w:rsidR="00367237" w:rsidRPr="004F3C75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4F3C75">
        <w:rPr>
          <w:bCs/>
          <w:lang w:val="ca-ES"/>
        </w:rPr>
        <w:t>Adjunteu els documents justificatius.</w:t>
      </w:r>
    </w:p>
    <w:p w14:paraId="4A1EA85D" w14:textId="77777777" w:rsidR="00367237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8"/>
        <w:gridCol w:w="1831"/>
        <w:gridCol w:w="2719"/>
        <w:gridCol w:w="1922"/>
      </w:tblGrid>
      <w:tr w:rsidR="00367237" w:rsidRPr="004F3C75" w14:paraId="6C3717DD" w14:textId="77777777" w:rsidTr="00CF32B5">
        <w:tc>
          <w:tcPr>
            <w:tcW w:w="1289" w:type="pct"/>
            <w:vAlign w:val="center"/>
          </w:tcPr>
          <w:p w14:paraId="152DDA78" w14:textId="77777777" w:rsidR="00367237" w:rsidRPr="004F3C75" w:rsidRDefault="00367237" w:rsidP="00CF32B5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4F3C75">
              <w:rPr>
                <w:b/>
                <w:sz w:val="20"/>
                <w:szCs w:val="20"/>
                <w:lang w:val="ca-ES"/>
              </w:rPr>
              <w:t>Any de la formació</w:t>
            </w:r>
            <w:r w:rsidRPr="004F3C75">
              <w:rPr>
                <w:b/>
                <w:sz w:val="20"/>
                <w:szCs w:val="20"/>
                <w:vertAlign w:val="superscript"/>
                <w:lang w:val="ca-ES"/>
              </w:rPr>
              <w:t>(1)</w:t>
            </w:r>
          </w:p>
        </w:tc>
        <w:tc>
          <w:tcPr>
            <w:tcW w:w="1050" w:type="pct"/>
            <w:vAlign w:val="center"/>
          </w:tcPr>
          <w:p w14:paraId="1B22E98A" w14:textId="77777777" w:rsidR="00367237" w:rsidRPr="004F3C75" w:rsidRDefault="00367237" w:rsidP="00CF32B5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4F3C75">
              <w:rPr>
                <w:b/>
                <w:sz w:val="20"/>
                <w:szCs w:val="20"/>
                <w:lang w:val="ca-ES"/>
              </w:rPr>
              <w:t>Nom del curs</w:t>
            </w:r>
            <w:r w:rsidRPr="004F3C75">
              <w:rPr>
                <w:b/>
                <w:sz w:val="20"/>
                <w:szCs w:val="20"/>
                <w:vertAlign w:val="superscript"/>
                <w:lang w:val="ca-ES"/>
              </w:rPr>
              <w:t>(2)</w:t>
            </w:r>
          </w:p>
        </w:tc>
        <w:tc>
          <w:tcPr>
            <w:tcW w:w="1559" w:type="pct"/>
            <w:vAlign w:val="center"/>
          </w:tcPr>
          <w:p w14:paraId="25661299" w14:textId="77777777" w:rsidR="00367237" w:rsidRPr="004F3C75" w:rsidRDefault="00367237" w:rsidP="00CF32B5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4F3C75">
              <w:rPr>
                <w:b/>
                <w:sz w:val="20"/>
                <w:szCs w:val="20"/>
                <w:lang w:val="ca-ES"/>
              </w:rPr>
              <w:t>Centre/organisme</w:t>
            </w:r>
            <w:r w:rsidRPr="004F3C75">
              <w:rPr>
                <w:b/>
                <w:sz w:val="20"/>
                <w:szCs w:val="20"/>
                <w:vertAlign w:val="superscript"/>
                <w:lang w:val="ca-ES"/>
              </w:rPr>
              <w:t>(3)</w:t>
            </w:r>
          </w:p>
        </w:tc>
        <w:tc>
          <w:tcPr>
            <w:tcW w:w="1102" w:type="pct"/>
            <w:vAlign w:val="center"/>
          </w:tcPr>
          <w:p w14:paraId="57E44BA7" w14:textId="77777777" w:rsidR="00367237" w:rsidRPr="004F3C75" w:rsidRDefault="00367237" w:rsidP="00CF32B5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4F3C75">
              <w:rPr>
                <w:b/>
                <w:sz w:val="20"/>
                <w:szCs w:val="20"/>
                <w:lang w:val="ca-ES"/>
              </w:rPr>
              <w:t>Durada (h)</w:t>
            </w:r>
            <w:r w:rsidRPr="004F3C75">
              <w:rPr>
                <w:b/>
                <w:sz w:val="20"/>
                <w:szCs w:val="20"/>
                <w:vertAlign w:val="superscript"/>
                <w:lang w:val="ca-ES"/>
              </w:rPr>
              <w:t>(4)</w:t>
            </w:r>
          </w:p>
        </w:tc>
      </w:tr>
      <w:tr w:rsidR="00367237" w:rsidRPr="004F3C75" w14:paraId="1B24EFE7" w14:textId="77777777" w:rsidTr="00CF32B5">
        <w:tc>
          <w:tcPr>
            <w:tcW w:w="1289" w:type="pct"/>
          </w:tcPr>
          <w:p w14:paraId="189B5D18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050" w:type="pct"/>
          </w:tcPr>
          <w:p w14:paraId="1B4F1319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559" w:type="pct"/>
          </w:tcPr>
          <w:p w14:paraId="439C7475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02" w:type="pct"/>
          </w:tcPr>
          <w:p w14:paraId="642C8631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4F3C75" w14:paraId="736EFA75" w14:textId="77777777" w:rsidTr="00CF32B5">
        <w:tc>
          <w:tcPr>
            <w:tcW w:w="1289" w:type="pct"/>
          </w:tcPr>
          <w:p w14:paraId="73142C2F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050" w:type="pct"/>
          </w:tcPr>
          <w:p w14:paraId="67EFFAE9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559" w:type="pct"/>
          </w:tcPr>
          <w:p w14:paraId="7C79B5F3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02" w:type="pct"/>
          </w:tcPr>
          <w:p w14:paraId="64462E66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4F3C75" w14:paraId="6C76A392" w14:textId="77777777" w:rsidTr="00CF32B5">
        <w:tc>
          <w:tcPr>
            <w:tcW w:w="1289" w:type="pct"/>
          </w:tcPr>
          <w:p w14:paraId="038B60EE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050" w:type="pct"/>
          </w:tcPr>
          <w:p w14:paraId="151238D8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559" w:type="pct"/>
          </w:tcPr>
          <w:p w14:paraId="771B7AA7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02" w:type="pct"/>
          </w:tcPr>
          <w:p w14:paraId="743D3DBE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4F3C75" w14:paraId="04DCA40E" w14:textId="77777777" w:rsidTr="00CF32B5">
        <w:tc>
          <w:tcPr>
            <w:tcW w:w="1289" w:type="pct"/>
          </w:tcPr>
          <w:p w14:paraId="1E6E1A7E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050" w:type="pct"/>
          </w:tcPr>
          <w:p w14:paraId="00FB1065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559" w:type="pct"/>
          </w:tcPr>
          <w:p w14:paraId="3AB0A425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02" w:type="pct"/>
          </w:tcPr>
          <w:p w14:paraId="2595F4CA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4F3C75" w14:paraId="00ABD3B3" w14:textId="77777777" w:rsidTr="00CF32B5">
        <w:tc>
          <w:tcPr>
            <w:tcW w:w="1289" w:type="pct"/>
          </w:tcPr>
          <w:p w14:paraId="1F8E692E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050" w:type="pct"/>
          </w:tcPr>
          <w:p w14:paraId="3565D71D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559" w:type="pct"/>
          </w:tcPr>
          <w:p w14:paraId="1EFA3F5D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02" w:type="pct"/>
          </w:tcPr>
          <w:p w14:paraId="015DA5BC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4F3C75" w14:paraId="10DA2560" w14:textId="77777777" w:rsidTr="00CF32B5">
        <w:tc>
          <w:tcPr>
            <w:tcW w:w="1289" w:type="pct"/>
          </w:tcPr>
          <w:p w14:paraId="5AE5288F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050" w:type="pct"/>
          </w:tcPr>
          <w:p w14:paraId="2451D392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559" w:type="pct"/>
          </w:tcPr>
          <w:p w14:paraId="722E5C8E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02" w:type="pct"/>
          </w:tcPr>
          <w:p w14:paraId="77A1AF97" w14:textId="77777777" w:rsidR="00367237" w:rsidRPr="004F3C75" w:rsidRDefault="00367237" w:rsidP="00CF32B5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</w:tbl>
    <w:p w14:paraId="1BD88E8C" w14:textId="77777777" w:rsidR="00367237" w:rsidRDefault="00367237" w:rsidP="00367237">
      <w:pPr>
        <w:pBdr>
          <w:bottom w:val="single" w:sz="4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5DE14CF3" w14:textId="77777777" w:rsidR="00367237" w:rsidRPr="004F3C75" w:rsidRDefault="00367237" w:rsidP="00367237">
      <w:pPr>
        <w:pBdr>
          <w:bottom w:val="single" w:sz="4" w:space="1" w:color="auto"/>
        </w:pBdr>
        <w:tabs>
          <w:tab w:val="left" w:pos="540"/>
        </w:tabs>
        <w:jc w:val="both"/>
        <w:rPr>
          <w:sz w:val="20"/>
          <w:szCs w:val="20"/>
          <w:lang w:val="ca-ES"/>
        </w:rPr>
      </w:pPr>
      <w:r w:rsidRPr="004F3C75">
        <w:rPr>
          <w:sz w:val="20"/>
          <w:szCs w:val="20"/>
          <w:lang w:val="ca-ES"/>
        </w:rPr>
        <w:t>Afegiu les fileres que necessiteu</w:t>
      </w:r>
    </w:p>
    <w:p w14:paraId="2751FA0B" w14:textId="77777777" w:rsidR="00367237" w:rsidRPr="004F3C75" w:rsidRDefault="00367237" w:rsidP="00367237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4F3C75">
        <w:rPr>
          <w:sz w:val="20"/>
          <w:szCs w:val="20"/>
          <w:lang w:val="ca-ES"/>
        </w:rPr>
        <w:t>A “Any de formació” cal indicar l’any en el què es va fer la formació.</w:t>
      </w:r>
    </w:p>
    <w:p w14:paraId="0EF243D4" w14:textId="77777777" w:rsidR="00367237" w:rsidRPr="004F3C75" w:rsidRDefault="00367237" w:rsidP="00367237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4F3C75">
        <w:rPr>
          <w:sz w:val="20"/>
          <w:szCs w:val="20"/>
          <w:lang w:val="ca-ES"/>
        </w:rPr>
        <w:t>A “Nom del curs” cal indicar la denominació del curs.</w:t>
      </w:r>
    </w:p>
    <w:p w14:paraId="7F20C898" w14:textId="77777777" w:rsidR="00367237" w:rsidRPr="004F3C75" w:rsidRDefault="00367237" w:rsidP="00367237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4F3C75">
        <w:rPr>
          <w:sz w:val="20"/>
          <w:szCs w:val="20"/>
          <w:lang w:val="ca-ES"/>
        </w:rPr>
        <w:t>A “Centre/organisme” cal indicar el nom de</w:t>
      </w:r>
      <w:r w:rsidRPr="004F3C75">
        <w:rPr>
          <w:spacing w:val="-9"/>
          <w:sz w:val="20"/>
          <w:szCs w:val="20"/>
          <w:lang w:val="ca-ES"/>
        </w:rPr>
        <w:t xml:space="preserve"> </w:t>
      </w:r>
      <w:r w:rsidRPr="004F3C75">
        <w:rPr>
          <w:sz w:val="20"/>
          <w:szCs w:val="20"/>
          <w:lang w:val="ca-ES"/>
        </w:rPr>
        <w:t>la institució que va impartir la formació.</w:t>
      </w:r>
    </w:p>
    <w:p w14:paraId="27BC7258" w14:textId="77777777" w:rsidR="00367237" w:rsidRPr="004F3C75" w:rsidRDefault="00367237" w:rsidP="00367237">
      <w:pPr>
        <w:pStyle w:val="Prrafodelista"/>
        <w:numPr>
          <w:ilvl w:val="0"/>
          <w:numId w:val="3"/>
        </w:numPr>
        <w:tabs>
          <w:tab w:val="left" w:pos="564"/>
        </w:tabs>
        <w:ind w:hanging="181"/>
        <w:jc w:val="both"/>
        <w:rPr>
          <w:sz w:val="20"/>
          <w:szCs w:val="20"/>
          <w:lang w:val="ca-ES"/>
        </w:rPr>
      </w:pPr>
      <w:r w:rsidRPr="004F3C75">
        <w:rPr>
          <w:sz w:val="20"/>
          <w:szCs w:val="20"/>
          <w:lang w:val="ca-ES"/>
        </w:rPr>
        <w:t>A “Durada” cal indicar les hores de formació.</w:t>
      </w:r>
    </w:p>
    <w:p w14:paraId="037B6F04" w14:textId="482455AE" w:rsidR="00367237" w:rsidRPr="00A76995" w:rsidRDefault="00367237" w:rsidP="00A76995">
      <w:pPr>
        <w:pBdr>
          <w:bottom w:val="single" w:sz="4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215DDDC2" w14:textId="4CB346CC" w:rsidR="00DB27FF" w:rsidRDefault="00DB27FF" w:rsidP="00DB27FF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>
        <w:rPr>
          <w:b/>
          <w:sz w:val="24"/>
          <w:lang w:val="ca-ES"/>
        </w:rPr>
        <w:t>Unitats de competència certificades en convocatòries anteriors</w:t>
      </w:r>
    </w:p>
    <w:p w14:paraId="29112CED" w14:textId="110831DE" w:rsidR="00DB27FF" w:rsidRDefault="00DB27FF" w:rsidP="00DB27FF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026DCAF9" w14:textId="73C493A4" w:rsidR="00DB27FF" w:rsidRPr="00DB27FF" w:rsidRDefault="00DB27FF" w:rsidP="00DB27FF">
      <w:pPr>
        <w:pStyle w:val="TableParagraph"/>
        <w:spacing w:before="42"/>
        <w:jc w:val="both"/>
        <w:rPr>
          <w:bCs/>
          <w:lang w:val="ca-ES"/>
        </w:rPr>
      </w:pPr>
      <w:r>
        <w:rPr>
          <w:bCs/>
          <w:lang w:val="ca-ES"/>
        </w:rPr>
        <w:t>Indiqueu quines unitats de competència teniu acreditades i adjunteu el certificat</w:t>
      </w:r>
      <w:r w:rsidR="00E36CD2">
        <w:rPr>
          <w:bCs/>
          <w:lang w:val="ca-ES"/>
        </w:rPr>
        <w:t>:</w:t>
      </w:r>
    </w:p>
    <w:p w14:paraId="3FF0CEE6" w14:textId="0D7F448B" w:rsidR="00DB27FF" w:rsidRPr="00DB27FF" w:rsidRDefault="00DB27FF" w:rsidP="00DB27FF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>
        <w:rPr>
          <w:bCs/>
          <w:lang w:val="ca-ES"/>
        </w:rPr>
        <w:t xml:space="preserve">Codi </w:t>
      </w:r>
      <w:r>
        <w:rPr>
          <w:bCs/>
          <w:lang w:val="ca-ES"/>
        </w:rPr>
        <w:tab/>
      </w:r>
      <w:r>
        <w:rPr>
          <w:bCs/>
          <w:lang w:val="ca-ES"/>
        </w:rPr>
        <w:tab/>
      </w:r>
      <w:r>
        <w:rPr>
          <w:bCs/>
          <w:lang w:val="ca-ES"/>
        </w:rPr>
        <w:tab/>
        <w:t>Nom</w:t>
      </w:r>
    </w:p>
    <w:p w14:paraId="34F7CC1A" w14:textId="1A647E91" w:rsidR="00DB27FF" w:rsidRDefault="00DB27FF" w:rsidP="00367237">
      <w:pPr>
        <w:pStyle w:val="Default"/>
      </w:pPr>
    </w:p>
    <w:p w14:paraId="1CCEF33B" w14:textId="40184A98" w:rsidR="00DB27FF" w:rsidRPr="00DB27FF" w:rsidRDefault="00DB27FF" w:rsidP="00DB27FF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>
        <w:rPr>
          <w:bCs/>
          <w:lang w:val="ca-ES"/>
        </w:rPr>
        <w:t xml:space="preserve">Codi </w:t>
      </w:r>
      <w:r>
        <w:rPr>
          <w:bCs/>
          <w:lang w:val="ca-ES"/>
        </w:rPr>
        <w:tab/>
      </w:r>
      <w:r>
        <w:rPr>
          <w:bCs/>
          <w:lang w:val="ca-ES"/>
        </w:rPr>
        <w:tab/>
      </w:r>
      <w:r>
        <w:rPr>
          <w:bCs/>
          <w:lang w:val="ca-ES"/>
        </w:rPr>
        <w:tab/>
        <w:t>Nom</w:t>
      </w:r>
    </w:p>
    <w:p w14:paraId="1C583248" w14:textId="4A55E34B" w:rsidR="00DB27FF" w:rsidRDefault="00DB27FF" w:rsidP="00367237">
      <w:pPr>
        <w:pStyle w:val="Default"/>
      </w:pPr>
    </w:p>
    <w:p w14:paraId="28D65873" w14:textId="1E7533EE" w:rsidR="00DB27FF" w:rsidRPr="00DB27FF" w:rsidRDefault="00DB27FF" w:rsidP="00DB27FF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>
        <w:rPr>
          <w:bCs/>
          <w:lang w:val="ca-ES"/>
        </w:rPr>
        <w:t>Codi</w:t>
      </w:r>
      <w:r>
        <w:rPr>
          <w:bCs/>
          <w:lang w:val="ca-ES"/>
        </w:rPr>
        <w:tab/>
      </w:r>
      <w:r>
        <w:rPr>
          <w:bCs/>
          <w:lang w:val="ca-ES"/>
        </w:rPr>
        <w:tab/>
      </w:r>
      <w:r>
        <w:rPr>
          <w:bCs/>
          <w:lang w:val="ca-ES"/>
        </w:rPr>
        <w:tab/>
        <w:t>Nom</w:t>
      </w:r>
    </w:p>
    <w:p w14:paraId="5BFD8B50" w14:textId="67109DCA" w:rsidR="00DB27FF" w:rsidRDefault="00DB27FF" w:rsidP="00367237">
      <w:pPr>
        <w:pStyle w:val="Default"/>
      </w:pPr>
    </w:p>
    <w:p w14:paraId="36CBDC29" w14:textId="63716A4F" w:rsidR="00DB27FF" w:rsidRPr="00DB27FF" w:rsidRDefault="00DB27FF" w:rsidP="00DB27FF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>
        <w:rPr>
          <w:bCs/>
          <w:lang w:val="ca-ES"/>
        </w:rPr>
        <w:t>Codi</w:t>
      </w:r>
      <w:r>
        <w:rPr>
          <w:bCs/>
          <w:lang w:val="ca-ES"/>
        </w:rPr>
        <w:tab/>
      </w:r>
      <w:r>
        <w:rPr>
          <w:bCs/>
          <w:lang w:val="ca-ES"/>
        </w:rPr>
        <w:tab/>
      </w:r>
      <w:r>
        <w:rPr>
          <w:bCs/>
          <w:lang w:val="ca-ES"/>
        </w:rPr>
        <w:tab/>
        <w:t>Nom</w:t>
      </w:r>
    </w:p>
    <w:p w14:paraId="03823F87" w14:textId="77777777" w:rsidR="00DB27FF" w:rsidRDefault="00DB27FF" w:rsidP="00367237">
      <w:pPr>
        <w:pStyle w:val="Default"/>
      </w:pPr>
    </w:p>
    <w:p w14:paraId="6B91578C" w14:textId="77777777" w:rsidR="00367237" w:rsidRPr="004F3C75" w:rsidRDefault="00367237" w:rsidP="00367237">
      <w:pPr>
        <w:tabs>
          <w:tab w:val="left" w:pos="564"/>
        </w:tabs>
        <w:jc w:val="both"/>
        <w:rPr>
          <w:sz w:val="16"/>
          <w:szCs w:val="16"/>
          <w:lang w:val="ca-ES"/>
        </w:rPr>
      </w:pPr>
    </w:p>
    <w:p w14:paraId="29C01B11" w14:textId="322596A2" w:rsidR="00367237" w:rsidRPr="00DB27FF" w:rsidRDefault="00367237" w:rsidP="00DB27FF">
      <w:pPr>
        <w:pBdr>
          <w:top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  <w:r w:rsidRPr="004F3C75">
        <w:rPr>
          <w:sz w:val="20"/>
          <w:szCs w:val="20"/>
          <w:lang w:val="ca-ES"/>
        </w:rPr>
        <w:t>L</w:t>
      </w:r>
      <w:r>
        <w:rPr>
          <w:sz w:val="20"/>
          <w:szCs w:val="20"/>
          <w:lang w:val="ca-ES"/>
        </w:rPr>
        <w:t>l</w:t>
      </w:r>
      <w:r w:rsidRPr="004F3C75">
        <w:rPr>
          <w:sz w:val="20"/>
          <w:szCs w:val="20"/>
          <w:lang w:val="ca-ES"/>
        </w:rPr>
        <w:t>oc i data</w:t>
      </w:r>
    </w:p>
    <w:p w14:paraId="49DB1B04" w14:textId="77777777" w:rsidR="00367237" w:rsidRDefault="00367237" w:rsidP="00367237">
      <w:pPr>
        <w:tabs>
          <w:tab w:val="left" w:pos="564"/>
        </w:tabs>
        <w:jc w:val="both"/>
        <w:rPr>
          <w:sz w:val="20"/>
          <w:szCs w:val="20"/>
          <w:lang w:val="es-ES"/>
        </w:rPr>
      </w:pPr>
    </w:p>
    <w:p w14:paraId="75A83900" w14:textId="77777777" w:rsidR="00367237" w:rsidRDefault="00367237" w:rsidP="00367237">
      <w:pPr>
        <w:pBdr>
          <w:top w:val="single" w:sz="6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es-ES"/>
        </w:rPr>
        <w:t xml:space="preserve">Signatura de la persona </w:t>
      </w:r>
      <w:r w:rsidRPr="004F3C75">
        <w:rPr>
          <w:sz w:val="20"/>
          <w:szCs w:val="20"/>
          <w:lang w:val="ca-ES"/>
        </w:rPr>
        <w:t>interessada</w:t>
      </w:r>
    </w:p>
    <w:sectPr w:rsidR="00367237" w:rsidSect="00FA148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FC2E2" w14:textId="77777777" w:rsidR="007A7A17" w:rsidRDefault="007A7A17" w:rsidP="000D41B1">
      <w:r>
        <w:separator/>
      </w:r>
    </w:p>
  </w:endnote>
  <w:endnote w:type="continuationSeparator" w:id="0">
    <w:p w14:paraId="062A5EE3" w14:textId="77777777" w:rsidR="007A7A17" w:rsidRDefault="007A7A17" w:rsidP="000D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914532"/>
      <w:docPartObj>
        <w:docPartGallery w:val="Page Numbers (Bottom of Page)"/>
        <w:docPartUnique/>
      </w:docPartObj>
    </w:sdtPr>
    <w:sdtEndPr/>
    <w:sdtContent>
      <w:sdt>
        <w:sdtPr>
          <w:id w:val="-2005725634"/>
          <w:docPartObj>
            <w:docPartGallery w:val="Page Numbers (Top of Page)"/>
            <w:docPartUnique/>
          </w:docPartObj>
        </w:sdtPr>
        <w:sdtEndPr/>
        <w:sdtContent>
          <w:p w14:paraId="5379431A" w14:textId="65DE27DA" w:rsidR="00E87227" w:rsidRPr="00E87227" w:rsidRDefault="00E87227">
            <w:pPr>
              <w:pStyle w:val="Piedepgina"/>
              <w:jc w:val="right"/>
            </w:pPr>
            <w:r>
              <w:rPr>
                <w:lang w:val="es-ES"/>
              </w:rPr>
              <w:t xml:space="preserve"> </w:t>
            </w:r>
            <w:r w:rsidRPr="00E87227">
              <w:rPr>
                <w:sz w:val="24"/>
                <w:szCs w:val="24"/>
              </w:rPr>
              <w:fldChar w:fldCharType="begin"/>
            </w:r>
            <w:r w:rsidRPr="00E87227">
              <w:instrText>PAGE</w:instrText>
            </w:r>
            <w:r w:rsidRPr="00E87227">
              <w:rPr>
                <w:sz w:val="24"/>
                <w:szCs w:val="24"/>
              </w:rPr>
              <w:fldChar w:fldCharType="separate"/>
            </w:r>
            <w:r w:rsidR="00964B28">
              <w:rPr>
                <w:noProof/>
              </w:rPr>
              <w:t>2</w:t>
            </w:r>
            <w:r w:rsidRPr="00E87227">
              <w:rPr>
                <w:sz w:val="24"/>
                <w:szCs w:val="24"/>
              </w:rPr>
              <w:fldChar w:fldCharType="end"/>
            </w:r>
            <w:r w:rsidRPr="00E87227">
              <w:rPr>
                <w:lang w:val="es-ES"/>
              </w:rPr>
              <w:t>/</w:t>
            </w:r>
            <w:r w:rsidRPr="00E87227">
              <w:rPr>
                <w:sz w:val="24"/>
                <w:szCs w:val="24"/>
              </w:rPr>
              <w:fldChar w:fldCharType="begin"/>
            </w:r>
            <w:r w:rsidRPr="00E87227">
              <w:instrText>NUMPAGES</w:instrText>
            </w:r>
            <w:r w:rsidRPr="00E87227">
              <w:rPr>
                <w:sz w:val="24"/>
                <w:szCs w:val="24"/>
              </w:rPr>
              <w:fldChar w:fldCharType="separate"/>
            </w:r>
            <w:r w:rsidR="00964B28">
              <w:rPr>
                <w:noProof/>
              </w:rPr>
              <w:t>2</w:t>
            </w:r>
            <w:r w:rsidRPr="00E87227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3858488" w14:textId="4BEB1731" w:rsidR="00E87227" w:rsidRDefault="00292C0C">
    <w:pPr>
      <w:pStyle w:val="Piedepgina"/>
      <w:rPr>
        <w:rFonts w:eastAsia="Calibri"/>
        <w:color w:val="000000"/>
        <w:sz w:val="16"/>
        <w:szCs w:val="16"/>
        <w:lang w:val="ca-ES" w:eastAsia="ca-ES"/>
      </w:rPr>
    </w:pPr>
    <w:r w:rsidRPr="00936BF6">
      <w:rPr>
        <w:rFonts w:eastAsia="Calibri"/>
        <w:color w:val="000000"/>
        <w:sz w:val="16"/>
        <w:szCs w:val="16"/>
        <w:lang w:val="ca-ES" w:eastAsia="ca-ES"/>
      </w:rPr>
      <w:t>Aquesta activitat està finançada pel Ministeri d’Educació i Formació Pr</w:t>
    </w:r>
    <w:r>
      <w:rPr>
        <w:rFonts w:eastAsia="Calibri"/>
        <w:color w:val="000000"/>
        <w:sz w:val="16"/>
        <w:szCs w:val="16"/>
        <w:lang w:val="ca-ES" w:eastAsia="ca-ES"/>
      </w:rPr>
      <w:t>ofessional i cofinançada pel FSE</w:t>
    </w:r>
  </w:p>
  <w:p w14:paraId="14E57F15" w14:textId="28CFA658" w:rsidR="00292C0C" w:rsidRDefault="00292C0C">
    <w:pPr>
      <w:pStyle w:val="Piedepgina"/>
    </w:pPr>
    <w:r w:rsidRPr="00936BF6">
      <w:rPr>
        <w:rFonts w:eastAsia="Calibri"/>
        <w:noProof/>
        <w:color w:val="000000"/>
        <w:sz w:val="16"/>
        <w:szCs w:val="16"/>
        <w:lang w:val="es-ES" w:eastAsia="es-ES"/>
      </w:rPr>
      <w:drawing>
        <wp:inline distT="0" distB="0" distL="0" distR="0" wp14:anchorId="412D5170" wp14:editId="029A1CDE">
          <wp:extent cx="4533900" cy="609600"/>
          <wp:effectExtent l="0" t="0" r="0" b="0"/>
          <wp:docPr id="6" name="Imatge 6" descr="X:\SSCC\ICQP\ÀREA ACREDITACIÓ\AAC_ACREDITACIO\A C R E D I T A T 2019\logos-color-convoc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SCC\ICQP\ÀREA ACREDITACIÓ\AAC_ACREDITACIO\A C R E D I T A T 2019\logos-color-convoc 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D66EC" w14:textId="1EA80F4D" w:rsidR="002A7671" w:rsidRDefault="007A7A17" w:rsidP="00292C0C">
    <w:pPr>
      <w:pStyle w:val="Piedepgina"/>
      <w:rPr>
        <w:rFonts w:eastAsia="Calibri"/>
        <w:color w:val="000000"/>
        <w:sz w:val="16"/>
        <w:szCs w:val="16"/>
        <w:lang w:val="ca-ES" w:eastAsia="ca-ES"/>
      </w:rPr>
    </w:pPr>
    <w:sdt>
      <w:sdtPr>
        <w:id w:val="-160749889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  <w:r w:rsidR="00292C0C" w:rsidRPr="00936BF6">
      <w:rPr>
        <w:rFonts w:eastAsia="Calibri"/>
        <w:color w:val="000000"/>
        <w:sz w:val="16"/>
        <w:szCs w:val="16"/>
        <w:lang w:val="ca-ES" w:eastAsia="ca-ES"/>
      </w:rPr>
      <w:t>Aquesta activitat està finançada pel Ministeri d’Educació i Formació Pr</w:t>
    </w:r>
    <w:r w:rsidR="00292C0C">
      <w:rPr>
        <w:rFonts w:eastAsia="Calibri"/>
        <w:color w:val="000000"/>
        <w:sz w:val="16"/>
        <w:szCs w:val="16"/>
        <w:lang w:val="ca-ES" w:eastAsia="ca-ES"/>
      </w:rPr>
      <w:t>ofessional i cofinançada pel FSE</w:t>
    </w:r>
  </w:p>
  <w:p w14:paraId="305FCEDF" w14:textId="2E8B37E8" w:rsidR="00292C0C" w:rsidRDefault="00292C0C" w:rsidP="00292C0C">
    <w:pPr>
      <w:pStyle w:val="Piedepgina"/>
    </w:pPr>
    <w:r w:rsidRPr="00936BF6">
      <w:rPr>
        <w:rFonts w:eastAsia="Calibri"/>
        <w:noProof/>
        <w:color w:val="000000"/>
        <w:sz w:val="16"/>
        <w:szCs w:val="16"/>
        <w:lang w:val="es-ES" w:eastAsia="es-ES"/>
      </w:rPr>
      <w:drawing>
        <wp:inline distT="0" distB="0" distL="0" distR="0" wp14:anchorId="2DEC8AA9" wp14:editId="669044E4">
          <wp:extent cx="4533900" cy="609600"/>
          <wp:effectExtent l="0" t="0" r="0" b="0"/>
          <wp:docPr id="5" name="Imatge 5" descr="X:\SSCC\ICQP\ÀREA ACREDITACIÓ\AAC_ACREDITACIO\A C R E D I T A T 2019\logos-color-convoc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SCC\ICQP\ÀREA ACREDITACIÓ\AAC_ACREDITACIO\A C R E D I T A T 2019\logos-color-convoc 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71256" w14:textId="77777777" w:rsidR="007A7A17" w:rsidRDefault="007A7A17" w:rsidP="000D41B1">
      <w:r>
        <w:separator/>
      </w:r>
    </w:p>
  </w:footnote>
  <w:footnote w:type="continuationSeparator" w:id="0">
    <w:p w14:paraId="3048EDC1" w14:textId="77777777" w:rsidR="007A7A17" w:rsidRDefault="007A7A17" w:rsidP="000D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94136" w14:textId="37B9F027" w:rsidR="000D41B1" w:rsidRDefault="00367237" w:rsidP="000A1AC0">
    <w:pPr>
      <w:pStyle w:val="Encabezado"/>
    </w:pPr>
    <w:r w:rsidRPr="00BE2EE5">
      <w:rPr>
        <w:noProof/>
        <w:lang w:val="es-ES" w:eastAsia="es-ES"/>
      </w:rPr>
      <w:drawing>
        <wp:inline distT="0" distB="0" distL="0" distR="0" wp14:anchorId="19AAC930" wp14:editId="390CB649">
          <wp:extent cx="647700" cy="209550"/>
          <wp:effectExtent l="0" t="0" r="0" b="0"/>
          <wp:docPr id="1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509F" w14:textId="482C17E9" w:rsidR="0075386F" w:rsidRDefault="00367237" w:rsidP="00FA148E">
    <w:pPr>
      <w:pStyle w:val="Encabezado"/>
      <w:tabs>
        <w:tab w:val="left" w:pos="-567"/>
        <w:tab w:val="left" w:pos="0"/>
      </w:tabs>
      <w:ind w:left="-567"/>
    </w:pPr>
    <w:r w:rsidRPr="00BE2EE5">
      <w:rPr>
        <w:noProof/>
        <w:lang w:val="es-ES" w:eastAsia="es-ES"/>
      </w:rPr>
      <w:drawing>
        <wp:inline distT="0" distB="0" distL="0" distR="0" wp14:anchorId="47F4E8A4" wp14:editId="02FD3D7A">
          <wp:extent cx="1304925" cy="333375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188"/>
    <w:multiLevelType w:val="hybridMultilevel"/>
    <w:tmpl w:val="E0ACD7E4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863C0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3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37"/>
    <w:rsid w:val="00000B4B"/>
    <w:rsid w:val="000A1AC0"/>
    <w:rsid w:val="000D41B1"/>
    <w:rsid w:val="00143A0A"/>
    <w:rsid w:val="00176FBD"/>
    <w:rsid w:val="00292C0C"/>
    <w:rsid w:val="002A7671"/>
    <w:rsid w:val="002B63B9"/>
    <w:rsid w:val="00302FAE"/>
    <w:rsid w:val="00367237"/>
    <w:rsid w:val="004662DE"/>
    <w:rsid w:val="006D0B97"/>
    <w:rsid w:val="007005E6"/>
    <w:rsid w:val="0075386F"/>
    <w:rsid w:val="007A7A17"/>
    <w:rsid w:val="008646A5"/>
    <w:rsid w:val="008816D5"/>
    <w:rsid w:val="00964B28"/>
    <w:rsid w:val="00A76995"/>
    <w:rsid w:val="00AB0C26"/>
    <w:rsid w:val="00C422B8"/>
    <w:rsid w:val="00D0090D"/>
    <w:rsid w:val="00D04D21"/>
    <w:rsid w:val="00DB27FF"/>
    <w:rsid w:val="00E36CD2"/>
    <w:rsid w:val="00E87227"/>
    <w:rsid w:val="00F729E1"/>
    <w:rsid w:val="00F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AE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3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6D0B97"/>
    <w:pPr>
      <w:ind w:left="102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rsid w:val="006D0B97"/>
    <w:pPr>
      <w:spacing w:before="71"/>
      <w:ind w:left="102"/>
      <w:outlineLvl w:val="1"/>
    </w:pPr>
    <w:rPr>
      <w:b/>
      <w:bCs/>
      <w:i/>
    </w:rPr>
  </w:style>
  <w:style w:type="paragraph" w:styleId="Ttulo3">
    <w:name w:val="heading 3"/>
    <w:basedOn w:val="Normal"/>
    <w:link w:val="Ttulo3Car"/>
    <w:uiPriority w:val="1"/>
    <w:qFormat/>
    <w:rsid w:val="006D0B97"/>
    <w:pPr>
      <w:ind w:left="102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D0B97"/>
  </w:style>
  <w:style w:type="paragraph" w:customStyle="1" w:styleId="TableParagraph">
    <w:name w:val="Table Paragraph"/>
    <w:basedOn w:val="Normal"/>
    <w:uiPriority w:val="1"/>
    <w:qFormat/>
    <w:rsid w:val="006D0B97"/>
  </w:style>
  <w:style w:type="character" w:customStyle="1" w:styleId="Ttulo1Car">
    <w:name w:val="Título 1 Car"/>
    <w:link w:val="Ttulo1"/>
    <w:uiPriority w:val="1"/>
    <w:rsid w:val="006D0B97"/>
    <w:rPr>
      <w:rFonts w:ascii="Arial" w:eastAsia="Arial" w:hAnsi="Arial"/>
      <w:b/>
      <w:bCs/>
    </w:rPr>
  </w:style>
  <w:style w:type="character" w:customStyle="1" w:styleId="Ttulo2Car">
    <w:name w:val="Título 2 Car"/>
    <w:link w:val="Ttulo2"/>
    <w:uiPriority w:val="1"/>
    <w:rsid w:val="006D0B97"/>
    <w:rPr>
      <w:rFonts w:ascii="Arial" w:eastAsia="Arial" w:hAnsi="Arial"/>
      <w:b/>
      <w:bCs/>
      <w:i/>
    </w:rPr>
  </w:style>
  <w:style w:type="character" w:customStyle="1" w:styleId="Ttulo3Car">
    <w:name w:val="Título 3 Car"/>
    <w:link w:val="Ttulo3"/>
    <w:uiPriority w:val="1"/>
    <w:rsid w:val="006D0B97"/>
    <w:rPr>
      <w:rFonts w:ascii="Arial" w:eastAsia="Arial" w:hAnsi="Arial"/>
    </w:rPr>
  </w:style>
  <w:style w:type="paragraph" w:styleId="Textoindependiente">
    <w:name w:val="Body Text"/>
    <w:basedOn w:val="Normal"/>
    <w:link w:val="TextoindependienteCar"/>
    <w:uiPriority w:val="1"/>
    <w:qFormat/>
    <w:rsid w:val="006D0B97"/>
    <w:pPr>
      <w:ind w:left="102"/>
    </w:pPr>
    <w:rPr>
      <w:i/>
    </w:rPr>
  </w:style>
  <w:style w:type="character" w:customStyle="1" w:styleId="TextoindependienteCar">
    <w:name w:val="Texto independiente Car"/>
    <w:link w:val="Textoindependiente"/>
    <w:uiPriority w:val="1"/>
    <w:rsid w:val="006D0B97"/>
    <w:rPr>
      <w:rFonts w:ascii="Arial" w:eastAsia="Arial" w:hAnsi="Arial"/>
      <w:i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1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41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41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1B1"/>
  </w:style>
  <w:style w:type="paragraph" w:styleId="Piedepgina">
    <w:name w:val="footer"/>
    <w:basedOn w:val="Normal"/>
    <w:link w:val="PiedepginaCar"/>
    <w:uiPriority w:val="99"/>
    <w:unhideWhenUsed/>
    <w:rsid w:val="000D41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1B1"/>
  </w:style>
  <w:style w:type="character" w:styleId="Nmerodepgina">
    <w:name w:val="page number"/>
    <w:basedOn w:val="Fuentedeprrafopredeter"/>
    <w:rsid w:val="00AB0C26"/>
  </w:style>
  <w:style w:type="table" w:styleId="Tablaconcuadrcula">
    <w:name w:val="Table Grid"/>
    <w:basedOn w:val="Tablanormal"/>
    <w:uiPriority w:val="39"/>
    <w:rsid w:val="00367237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3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6D0B97"/>
    <w:pPr>
      <w:ind w:left="102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rsid w:val="006D0B97"/>
    <w:pPr>
      <w:spacing w:before="71"/>
      <w:ind w:left="102"/>
      <w:outlineLvl w:val="1"/>
    </w:pPr>
    <w:rPr>
      <w:b/>
      <w:bCs/>
      <w:i/>
    </w:rPr>
  </w:style>
  <w:style w:type="paragraph" w:styleId="Ttulo3">
    <w:name w:val="heading 3"/>
    <w:basedOn w:val="Normal"/>
    <w:link w:val="Ttulo3Car"/>
    <w:uiPriority w:val="1"/>
    <w:qFormat/>
    <w:rsid w:val="006D0B97"/>
    <w:pPr>
      <w:ind w:left="102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D0B97"/>
  </w:style>
  <w:style w:type="paragraph" w:customStyle="1" w:styleId="TableParagraph">
    <w:name w:val="Table Paragraph"/>
    <w:basedOn w:val="Normal"/>
    <w:uiPriority w:val="1"/>
    <w:qFormat/>
    <w:rsid w:val="006D0B97"/>
  </w:style>
  <w:style w:type="character" w:customStyle="1" w:styleId="Ttulo1Car">
    <w:name w:val="Título 1 Car"/>
    <w:link w:val="Ttulo1"/>
    <w:uiPriority w:val="1"/>
    <w:rsid w:val="006D0B97"/>
    <w:rPr>
      <w:rFonts w:ascii="Arial" w:eastAsia="Arial" w:hAnsi="Arial"/>
      <w:b/>
      <w:bCs/>
    </w:rPr>
  </w:style>
  <w:style w:type="character" w:customStyle="1" w:styleId="Ttulo2Car">
    <w:name w:val="Título 2 Car"/>
    <w:link w:val="Ttulo2"/>
    <w:uiPriority w:val="1"/>
    <w:rsid w:val="006D0B97"/>
    <w:rPr>
      <w:rFonts w:ascii="Arial" w:eastAsia="Arial" w:hAnsi="Arial"/>
      <w:b/>
      <w:bCs/>
      <w:i/>
    </w:rPr>
  </w:style>
  <w:style w:type="character" w:customStyle="1" w:styleId="Ttulo3Car">
    <w:name w:val="Título 3 Car"/>
    <w:link w:val="Ttulo3"/>
    <w:uiPriority w:val="1"/>
    <w:rsid w:val="006D0B97"/>
    <w:rPr>
      <w:rFonts w:ascii="Arial" w:eastAsia="Arial" w:hAnsi="Arial"/>
    </w:rPr>
  </w:style>
  <w:style w:type="paragraph" w:styleId="Textoindependiente">
    <w:name w:val="Body Text"/>
    <w:basedOn w:val="Normal"/>
    <w:link w:val="TextoindependienteCar"/>
    <w:uiPriority w:val="1"/>
    <w:qFormat/>
    <w:rsid w:val="006D0B97"/>
    <w:pPr>
      <w:ind w:left="102"/>
    </w:pPr>
    <w:rPr>
      <w:i/>
    </w:rPr>
  </w:style>
  <w:style w:type="character" w:customStyle="1" w:styleId="TextoindependienteCar">
    <w:name w:val="Texto independiente Car"/>
    <w:link w:val="Textoindependiente"/>
    <w:uiPriority w:val="1"/>
    <w:rsid w:val="006D0B97"/>
    <w:rPr>
      <w:rFonts w:ascii="Arial" w:eastAsia="Arial" w:hAnsi="Arial"/>
      <w:i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1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41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41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1B1"/>
  </w:style>
  <w:style w:type="paragraph" w:styleId="Piedepgina">
    <w:name w:val="footer"/>
    <w:basedOn w:val="Normal"/>
    <w:link w:val="PiedepginaCar"/>
    <w:uiPriority w:val="99"/>
    <w:unhideWhenUsed/>
    <w:rsid w:val="000D41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1B1"/>
  </w:style>
  <w:style w:type="character" w:styleId="Nmerodepgina">
    <w:name w:val="page number"/>
    <w:basedOn w:val="Fuentedeprrafopredeter"/>
    <w:rsid w:val="00AB0C26"/>
  </w:style>
  <w:style w:type="table" w:styleId="Tablaconcuadrcula">
    <w:name w:val="Table Grid"/>
    <w:basedOn w:val="Tablanormal"/>
    <w:uiPriority w:val="39"/>
    <w:rsid w:val="00367237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\Downloads\gc_1_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EDB2D4848784892B339B74A41C47D" ma:contentTypeVersion="11" ma:contentTypeDescription="Crea un document nou" ma:contentTypeScope="" ma:versionID="b9f37633cad0b9f310c24997ae3e0e0d">
  <xsd:schema xmlns:xsd="http://www.w3.org/2001/XMLSchema" xmlns:xs="http://www.w3.org/2001/XMLSchema" xmlns:p="http://schemas.microsoft.com/office/2006/metadata/properties" xmlns:ns3="c6032ea3-d771-46fd-86e8-f3ddfcb26c28" xmlns:ns4="cf42cf82-03f9-4cfe-b94b-9942d6d31fb6" targetNamespace="http://schemas.microsoft.com/office/2006/metadata/properties" ma:root="true" ma:fieldsID="b359e720c6a83b5a7d64862d8eaf6c96" ns3:_="" ns4:_="">
    <xsd:import namespace="c6032ea3-d771-46fd-86e8-f3ddfcb26c28"/>
    <xsd:import namespace="cf42cf82-03f9-4cfe-b94b-9942d6d31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32ea3-d771-46fd-86e8-f3ddfcb26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cf82-03f9-4cfe-b94b-9942d6d31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16FDA-8CCB-4953-B71A-800CB0BD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32ea3-d771-46fd-86e8-f3ddfcb26c28"/>
    <ds:schemaRef ds:uri="cf42cf82-03f9-4cfe-b94b-9942d6d31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10C3D-D190-4C69-BE58-FD24D69B4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6A62D-F4EF-41B2-8221-9FF79064A4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gc_1_2.dot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Departament d'Ensenyament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Esther</dc:creator>
  <cp:lastModifiedBy>vib</cp:lastModifiedBy>
  <cp:revision>2</cp:revision>
  <cp:lastPrinted>2020-01-22T09:38:00Z</cp:lastPrinted>
  <dcterms:created xsi:type="dcterms:W3CDTF">2020-01-22T09:40:00Z</dcterms:created>
  <dcterms:modified xsi:type="dcterms:W3CDTF">2020-01-22T09:40:00Z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0x010100301EDB2D4848784892B339B74A41C47D</vt:lpwstr>
  </property>
</Properties>
</file>