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ED" w:rsidRPr="005F164C" w:rsidRDefault="00A96DED" w:rsidP="00A96DED">
      <w:pPr>
        <w:pBdr>
          <w:bottom w:val="single" w:sz="12" w:space="1" w:color="auto"/>
        </w:pBdr>
        <w:tabs>
          <w:tab w:val="left" w:pos="4111"/>
        </w:tabs>
        <w:jc w:val="both"/>
        <w:outlineLvl w:val="0"/>
        <w:rPr>
          <w:b/>
          <w:bCs/>
          <w:sz w:val="20"/>
          <w:szCs w:val="20"/>
          <w:lang w:eastAsia="ca-ES"/>
        </w:rPr>
      </w:pPr>
      <w:bookmarkStart w:id="0" w:name="_GoBack"/>
      <w:bookmarkEnd w:id="0"/>
      <w:r w:rsidRPr="005F164C">
        <w:rPr>
          <w:b/>
          <w:bCs/>
          <w:sz w:val="20"/>
          <w:szCs w:val="20"/>
          <w:lang w:eastAsia="ca-ES"/>
        </w:rPr>
        <w:t>Sol·licitud d'inscripció al procediment d'avaluació i acreditació de competències professionals adquirides a través de l’experiència laboral o de vies no formals de formació. Fase d’Assessorament.</w:t>
      </w:r>
    </w:p>
    <w:p w:rsidR="00A96DED" w:rsidRPr="005F164C" w:rsidRDefault="00A96DED" w:rsidP="00A96DED">
      <w:pPr>
        <w:outlineLvl w:val="0"/>
        <w:rPr>
          <w:b/>
          <w:bCs/>
          <w:sz w:val="20"/>
          <w:szCs w:val="20"/>
          <w:lang w:eastAsia="ca-ES"/>
        </w:rPr>
      </w:pPr>
    </w:p>
    <w:p w:rsidR="00A96DED" w:rsidRPr="005F164C" w:rsidRDefault="00A96DED" w:rsidP="00A96DED">
      <w:pPr>
        <w:pBdr>
          <w:bottom w:val="single" w:sz="12" w:space="1" w:color="auto"/>
        </w:pBdr>
        <w:outlineLvl w:val="0"/>
        <w:rPr>
          <w:b/>
          <w:bCs/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t>Dades de la persona interessada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Nom i cognoms</w:t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  <w:t>Identificador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Núm. sol·licitud</w:t>
      </w:r>
    </w:p>
    <w:p w:rsidR="00A96DED" w:rsidRPr="005F164C" w:rsidRDefault="00A96DED" w:rsidP="00A96DED">
      <w:pPr>
        <w:pBdr>
          <w:bottom w:val="single" w:sz="4" w:space="1" w:color="auto"/>
        </w:pBdr>
        <w:outlineLvl w:val="0"/>
        <w:rPr>
          <w:bCs/>
          <w:sz w:val="20"/>
          <w:szCs w:val="20"/>
          <w:lang w:eastAsia="ca-ES"/>
        </w:rPr>
      </w:pPr>
    </w:p>
    <w:p w:rsidR="00A96DED" w:rsidRPr="005F164C" w:rsidRDefault="00902D6D" w:rsidP="00A96DED">
      <w:pPr>
        <w:outlineLvl w:val="0"/>
        <w:rPr>
          <w:b/>
          <w:bCs/>
          <w:sz w:val="20"/>
          <w:szCs w:val="20"/>
          <w:lang w:eastAsia="ca-ES"/>
        </w:rPr>
      </w:pPr>
      <w:r>
        <w:rPr>
          <w:sz w:val="20"/>
          <w:szCs w:val="20"/>
          <w:lang w:eastAsia="ca-ES"/>
        </w:rPr>
        <w:t>Nom de l’institut</w:t>
      </w:r>
      <w:r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  <w:t>Codi de la CA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Àmbit professional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Atès que reuneixo els requisits establertes per la convocatòria,</w:t>
      </w: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b/>
          <w:sz w:val="20"/>
          <w:szCs w:val="20"/>
          <w:lang w:eastAsia="ca-ES"/>
        </w:rPr>
        <w:t>Sol·licito</w:t>
      </w:r>
      <w:r w:rsidRPr="005F164C">
        <w:rPr>
          <w:sz w:val="20"/>
          <w:szCs w:val="20"/>
          <w:lang w:eastAsia="ca-ES"/>
        </w:rPr>
        <w:t xml:space="preserve"> la inscripció a la fase d’assessorament del procediment d'avaluació i acreditació de competències professionals adquirides a través de l’experiència laboral o de vies no formals de formació. </w:t>
      </w: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outlineLvl w:val="0"/>
        <w:rPr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t xml:space="preserve">Documentació justificativa de la inscripció a la fase d’assessorament </w:t>
      </w:r>
      <w:r w:rsidRPr="005F164C">
        <w:rPr>
          <w:sz w:val="20"/>
          <w:szCs w:val="20"/>
          <w:lang w:eastAsia="ca-ES"/>
        </w:rPr>
        <w:t>(</w:t>
      </w:r>
      <w:r w:rsidRPr="005F164C">
        <w:rPr>
          <w:i/>
          <w:iCs/>
          <w:sz w:val="20"/>
          <w:szCs w:val="20"/>
          <w:lang w:eastAsia="ca-ES"/>
        </w:rPr>
        <w:t xml:space="preserve">marqueu la documentació que adjunteu, </w:t>
      </w:r>
      <w:r w:rsidRPr="005F164C">
        <w:rPr>
          <w:bCs/>
          <w:i/>
          <w:iCs/>
          <w:sz w:val="20"/>
          <w:szCs w:val="20"/>
          <w:lang w:eastAsia="ca-ES"/>
        </w:rPr>
        <w:t>es presentarà original i còpia per compulsar</w:t>
      </w:r>
      <w:r w:rsidRPr="005F164C">
        <w:rPr>
          <w:i/>
          <w:iCs/>
          <w:sz w:val="20"/>
          <w:szCs w:val="20"/>
          <w:lang w:eastAsia="ca-ES"/>
        </w:rPr>
        <w:t>)</w:t>
      </w:r>
    </w:p>
    <w:p w:rsidR="00A96DED" w:rsidRPr="005F164C" w:rsidRDefault="00A96DED" w:rsidP="00A96DED">
      <w:pPr>
        <w:pStyle w:val="Prrafodelista"/>
        <w:numPr>
          <w:ilvl w:val="0"/>
          <w:numId w:val="5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Document justificatiu del pagament del preu públic. </w:t>
      </w:r>
    </w:p>
    <w:p w:rsidR="00A96DED" w:rsidRPr="005F164C" w:rsidRDefault="00A96DED" w:rsidP="00A96DED">
      <w:pPr>
        <w:pStyle w:val="Prrafodelista"/>
        <w:numPr>
          <w:ilvl w:val="0"/>
          <w:numId w:val="5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Documentació justificativa de la bonificació o exempció de pagament: 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monoparental.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nombrosa general.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nombrosa especial.</w:t>
      </w:r>
    </w:p>
    <w:p w:rsidR="00A96DED" w:rsidRPr="005F164C" w:rsidRDefault="00A96DED" w:rsidP="00A96DED">
      <w:pPr>
        <w:ind w:left="360"/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Discapacitat igual o superior a 33%.</w:t>
      </w:r>
    </w:p>
    <w:p w:rsidR="00A96DED" w:rsidRPr="005F164C" w:rsidRDefault="00A96DED" w:rsidP="00A96DED">
      <w:pPr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Inscrit en el SOC com a demandant d’ocupació i rebo una prestació econòmica.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Inscrit en el SOC com a demandant d’ocupació. No rebo cap tipus de prestació econòmica.</w:t>
      </w:r>
    </w:p>
    <w:p w:rsidR="00A96DED" w:rsidRPr="005F164C" w:rsidRDefault="00A96DED" w:rsidP="00A96DED">
      <w:pPr>
        <w:pStyle w:val="Prrafodelista"/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Documentació justificativa d’altres situacions que preveu la normativa que tenen exempció del  preu públic (víctima d’acte terrorista / cònjuge o fill/a d’una víctima d’acte terrorista / subjecte a mesures privatives de llibertat).</w:t>
      </w:r>
    </w:p>
    <w:p w:rsidR="00A96DED" w:rsidRPr="005F164C" w:rsidRDefault="00A96DED" w:rsidP="00A96DED">
      <w:pPr>
        <w:pStyle w:val="Prrafodelista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Altres:________________________________________________________________</w:t>
      </w: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</w:rPr>
      </w:pPr>
      <w:r w:rsidRPr="005F164C">
        <w:rPr>
          <w:sz w:val="20"/>
          <w:szCs w:val="20"/>
          <w:lang w:eastAsia="ca-ES"/>
        </w:rPr>
        <w:br w:type="page"/>
      </w: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outlineLvl w:val="0"/>
        <w:rPr>
          <w:b/>
          <w:bCs/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lastRenderedPageBreak/>
        <w:t>Altres documents aportats:</w:t>
      </w:r>
    </w:p>
    <w:p w:rsidR="00A96DED" w:rsidRPr="005F164C" w:rsidRDefault="00A96DED" w:rsidP="00A96DED">
      <w:pPr>
        <w:pStyle w:val="Prrafode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Portafolis. </w:t>
      </w:r>
    </w:p>
    <w:p w:rsidR="00A96DED" w:rsidRPr="005F164C" w:rsidRDefault="00A96DED" w:rsidP="00A96DED">
      <w:pPr>
        <w:pStyle w:val="Prrafode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Qüestionari d’autoavaluació.</w:t>
      </w:r>
    </w:p>
    <w:p w:rsidR="00A96DED" w:rsidRPr="005F164C" w:rsidRDefault="00A96DED" w:rsidP="00A96DED">
      <w:pPr>
        <w:pStyle w:val="Prrafode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Altra documentació:</w:t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spacing w:line="360" w:lineRule="auto"/>
        <w:ind w:left="180" w:hanging="18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________________________________________________________________________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Declaro sota la meva responsabilitat que la documentació que adjunto és autèntica i que les dades al·legades són certes.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Signatura de la persona interessada: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Lloc i data:</w:t>
      </w: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Protecció de dades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Responsable del tractament: Direcció General de Formació Professional Inicial i Ensenyaments de Règim Especial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 xml:space="preserve">Finalitat: Acreditació de competències professionals 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Legitimació: Missió d’interès públic.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Destinataris: Administracions convocants. Les dades no es comunicaran a tercers, excepte en els casos previstos per llei.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Drets: Accedir a les dades, rectificar-les, suprimir-les, oposar-se al tractament i sol•licitar-ne la limitació.</w:t>
      </w:r>
    </w:p>
    <w:p w:rsidR="00A96DED" w:rsidRPr="00BC60AB" w:rsidRDefault="00BC60AB" w:rsidP="00A96DED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 xml:space="preserve">Informació addicional: Podeu consultar la informació addicional i detallada sobre protecció de dades a la pàgina </w:t>
      </w:r>
      <w:hyperlink r:id="rId8" w:history="1">
        <w:r w:rsidRPr="00BC60AB">
          <w:rPr>
            <w:rStyle w:val="Hipervnculo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A96DED" w:rsidRPr="005B7BE3" w:rsidRDefault="00A96DED" w:rsidP="00A96DED">
      <w:pPr>
        <w:pBdr>
          <w:top w:val="single" w:sz="12" w:space="1" w:color="auto"/>
        </w:pBdr>
        <w:jc w:val="both"/>
        <w:rPr>
          <w:sz w:val="20"/>
          <w:szCs w:val="20"/>
        </w:rPr>
      </w:pPr>
    </w:p>
    <w:p w:rsidR="00A96DED" w:rsidRPr="007F6873" w:rsidRDefault="00A96DED" w:rsidP="00A96DED">
      <w:pPr>
        <w:rPr>
          <w:sz w:val="20"/>
          <w:szCs w:val="20"/>
        </w:rPr>
      </w:pPr>
    </w:p>
    <w:p w:rsidR="00D40BC1" w:rsidRDefault="00D40BC1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Pr="0019751A" w:rsidRDefault="00FC1B66" w:rsidP="0019751A"/>
    <w:sectPr w:rsidR="00FC1B66" w:rsidRPr="0019751A" w:rsidSect="008C64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08" w:rsidRDefault="00BB0708">
      <w:r>
        <w:separator/>
      </w:r>
    </w:p>
  </w:endnote>
  <w:endnote w:type="continuationSeparator" w:id="0">
    <w:p w:rsidR="00BB0708" w:rsidRDefault="00BB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4642EB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C" w:rsidRPr="00902E95" w:rsidRDefault="00902E95" w:rsidP="00D40BC1">
    <w:pPr>
      <w:pStyle w:val="Piedepgina"/>
      <w:jc w:val="right"/>
      <w:rPr>
        <w:sz w:val="20"/>
        <w:szCs w:val="20"/>
      </w:rPr>
    </w:pPr>
    <w:r w:rsidRPr="00902E95">
      <w:rPr>
        <w:rStyle w:val="Nmerodepgina"/>
        <w:sz w:val="20"/>
        <w:szCs w:val="20"/>
      </w:rPr>
      <w:fldChar w:fldCharType="begin"/>
    </w:r>
    <w:r w:rsidRPr="00902E95">
      <w:rPr>
        <w:rStyle w:val="Nmerodepgina"/>
        <w:sz w:val="20"/>
        <w:szCs w:val="20"/>
      </w:rPr>
      <w:instrText xml:space="preserve"> PAGE </w:instrText>
    </w:r>
    <w:r w:rsidRPr="00902E95">
      <w:rPr>
        <w:rStyle w:val="Nmerodepgina"/>
        <w:sz w:val="20"/>
        <w:szCs w:val="20"/>
      </w:rPr>
      <w:fldChar w:fldCharType="separate"/>
    </w:r>
    <w:r w:rsidR="00132DC4">
      <w:rPr>
        <w:rStyle w:val="Nmerodepgina"/>
        <w:noProof/>
        <w:sz w:val="20"/>
        <w:szCs w:val="20"/>
      </w:rPr>
      <w:t>2</w:t>
    </w:r>
    <w:r w:rsidRPr="00902E95">
      <w:rPr>
        <w:rStyle w:val="Nmerodepgina"/>
        <w:sz w:val="20"/>
        <w:szCs w:val="20"/>
      </w:rPr>
      <w:fldChar w:fldCharType="end"/>
    </w:r>
    <w:r w:rsidRPr="00902E95">
      <w:rPr>
        <w:rStyle w:val="Nmerodepgina"/>
        <w:sz w:val="20"/>
        <w:szCs w:val="20"/>
      </w:rPr>
      <w:t>/</w:t>
    </w:r>
    <w:r w:rsidRPr="00902E95">
      <w:rPr>
        <w:rStyle w:val="Nmerodepgina"/>
        <w:sz w:val="20"/>
        <w:szCs w:val="20"/>
      </w:rPr>
      <w:fldChar w:fldCharType="begin"/>
    </w:r>
    <w:r w:rsidRPr="00902E95">
      <w:rPr>
        <w:rStyle w:val="Nmerodepgina"/>
        <w:sz w:val="20"/>
        <w:szCs w:val="20"/>
      </w:rPr>
      <w:instrText xml:space="preserve"> NUMPAGES </w:instrText>
    </w:r>
    <w:r w:rsidRPr="00902E95">
      <w:rPr>
        <w:rStyle w:val="Nmerodepgina"/>
        <w:sz w:val="20"/>
        <w:szCs w:val="20"/>
      </w:rPr>
      <w:fldChar w:fldCharType="separate"/>
    </w:r>
    <w:r w:rsidR="00132DC4">
      <w:rPr>
        <w:rStyle w:val="Nmerodepgina"/>
        <w:noProof/>
        <w:sz w:val="20"/>
        <w:szCs w:val="20"/>
      </w:rPr>
      <w:t>2</w:t>
    </w:r>
    <w:r w:rsidRPr="00902E95">
      <w:rPr>
        <w:rStyle w:val="Nmerodepgi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D9" w:rsidRPr="00902D6D" w:rsidRDefault="00581EC9" w:rsidP="00902D6D">
    <w:pPr>
      <w:pStyle w:val="Piedepgina"/>
      <w:tabs>
        <w:tab w:val="clear" w:pos="8504"/>
        <w:tab w:val="right" w:pos="9072"/>
      </w:tabs>
    </w:pPr>
    <w:r>
      <w:rPr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69E5F9" wp14:editId="77A83754">
              <wp:simplePos x="0" y="0"/>
              <wp:positionH relativeFrom="column">
                <wp:posOffset>5478780</wp:posOffset>
              </wp:positionH>
              <wp:positionV relativeFrom="paragraph">
                <wp:posOffset>-90805</wp:posOffset>
              </wp:positionV>
              <wp:extent cx="457200" cy="2286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E7FE4" w:rsidRPr="00902E95" w:rsidRDefault="004E7FE4" w:rsidP="004E7FE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t>1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t>/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2DC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1.4pt;margin-top:-7.1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" stroked="f">
              <v:textbox>
                <w:txbxContent>
                  <w:p w:rsidR="004E7FE4" w:rsidRPr="00902E95" w:rsidRDefault="004E7FE4" w:rsidP="004E7FE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02E95">
                      <w:rPr>
                        <w:rStyle w:val="Nmerodepgina"/>
                        <w:sz w:val="20"/>
                        <w:szCs w:val="20"/>
                      </w:rPr>
                      <w:t>1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t>/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32DC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08" w:rsidRDefault="00BB0708">
      <w:r>
        <w:separator/>
      </w:r>
    </w:p>
  </w:footnote>
  <w:footnote w:type="continuationSeparator" w:id="0">
    <w:p w:rsidR="00BB0708" w:rsidRDefault="00BB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7F" w:rsidRPr="00A6197F" w:rsidRDefault="00A6197F" w:rsidP="009D20CD">
    <w:pPr>
      <w:pStyle w:val="Encabezado"/>
      <w:rPr>
        <w:sz w:val="2"/>
        <w:szCs w:val="2"/>
      </w:rPr>
    </w:pPr>
  </w:p>
  <w:p w:rsidR="001E279E" w:rsidRDefault="00581EC9" w:rsidP="009D20CD">
    <w:pPr>
      <w:pStyle w:val="Encabezado"/>
    </w:pPr>
    <w:r>
      <w:rPr>
        <w:noProof/>
        <w:lang w:val="en-US" w:eastAsia="en-US"/>
      </w:rPr>
      <w:drawing>
        <wp:inline distT="0" distB="0" distL="0" distR="0">
          <wp:extent cx="1188720" cy="175260"/>
          <wp:effectExtent l="0" t="0" r="0" b="0"/>
          <wp:docPr id="1" name="Imatge 1" descr="depar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37D" w:rsidRDefault="003B337D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9" w:rsidRPr="00A51C4D" w:rsidRDefault="00581EC9" w:rsidP="00A51C4D">
    <w:pPr>
      <w:pStyle w:val="Encabezado"/>
      <w:ind w:hanging="567"/>
    </w:pPr>
    <w:r>
      <w:rPr>
        <w:noProof/>
        <w:lang w:val="en-US" w:eastAsia="en-US"/>
      </w:rPr>
      <w:drawing>
        <wp:inline distT="0" distB="0" distL="0" distR="0">
          <wp:extent cx="2453640" cy="327660"/>
          <wp:effectExtent l="0" t="0" r="3810" b="0"/>
          <wp:docPr id="2" name="Imatge 2" descr="ensenyament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senyament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F20A52"/>
    <w:multiLevelType w:val="hybridMultilevel"/>
    <w:tmpl w:val="4D9A5A74"/>
    <w:lvl w:ilvl="0" w:tplc="30020244">
      <w:start w:val="1"/>
      <w:numFmt w:val="bullet"/>
      <w:lvlText w:val="☐"/>
      <w:lvlJc w:val="left"/>
      <w:pPr>
        <w:ind w:left="360" w:hanging="360"/>
      </w:pPr>
      <w:rPr>
        <w:rFonts w:ascii="Source Sans Pro Semibold" w:hAnsi="Source Sans Pro Semibold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3E7BF5"/>
    <w:multiLevelType w:val="hybridMultilevel"/>
    <w:tmpl w:val="7EB096D0"/>
    <w:lvl w:ilvl="0" w:tplc="30020244">
      <w:start w:val="1"/>
      <w:numFmt w:val="bullet"/>
      <w:lvlText w:val="☐"/>
      <w:lvlJc w:val="left"/>
      <w:pPr>
        <w:ind w:left="360" w:hanging="360"/>
      </w:pPr>
      <w:rPr>
        <w:rFonts w:ascii="Source Sans Pro Semibold" w:hAnsi="Source Sans Pro Semibold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BA7EDC"/>
    <w:multiLevelType w:val="hybridMultilevel"/>
    <w:tmpl w:val="C59C9010"/>
    <w:lvl w:ilvl="0" w:tplc="30020244">
      <w:start w:val="1"/>
      <w:numFmt w:val="bullet"/>
      <w:lvlText w:val="☐"/>
      <w:lvlJc w:val="left"/>
      <w:pPr>
        <w:ind w:left="1068" w:hanging="360"/>
      </w:pPr>
      <w:rPr>
        <w:rFonts w:ascii="Source Sans Pro Semibold" w:hAnsi="Source Sans Pro Semibold" w:hint="default"/>
        <w:color w:val="auto"/>
      </w:rPr>
    </w:lvl>
    <w:lvl w:ilvl="1" w:tplc="30020244">
      <w:start w:val="1"/>
      <w:numFmt w:val="bullet"/>
      <w:lvlText w:val="☐"/>
      <w:lvlJc w:val="left"/>
      <w:pPr>
        <w:ind w:left="1788" w:hanging="360"/>
      </w:pPr>
      <w:rPr>
        <w:rFonts w:ascii="Source Sans Pro Semibold" w:hAnsi="Source Sans Pro Semibold" w:hint="default"/>
        <w:color w:val="auto"/>
        <w:sz w:val="18"/>
        <w:szCs w:val="18"/>
      </w:rPr>
    </w:lvl>
    <w:lvl w:ilvl="2" w:tplc="97F8A2DE">
      <w:start w:val="1"/>
      <w:numFmt w:val="bullet"/>
      <w:lvlText w:val=""/>
      <w:lvlPicBulletId w:val="0"/>
      <w:lvlJc w:val="left"/>
      <w:pPr>
        <w:ind w:left="2508" w:hanging="360"/>
      </w:pPr>
      <w:rPr>
        <w:rFonts w:ascii="Symbol" w:hAnsi="Symbol" w:hint="default"/>
        <w:color w:val="auto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66"/>
    <w:rsid w:val="00000485"/>
    <w:rsid w:val="000169EB"/>
    <w:rsid w:val="000376C8"/>
    <w:rsid w:val="00046A9F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27D9"/>
    <w:rsid w:val="000F3AA0"/>
    <w:rsid w:val="00115FE4"/>
    <w:rsid w:val="00117FDA"/>
    <w:rsid w:val="00132DC4"/>
    <w:rsid w:val="001341A0"/>
    <w:rsid w:val="001425CA"/>
    <w:rsid w:val="00155335"/>
    <w:rsid w:val="00194D2F"/>
    <w:rsid w:val="00196F5A"/>
    <w:rsid w:val="0019751A"/>
    <w:rsid w:val="001A293B"/>
    <w:rsid w:val="001B4083"/>
    <w:rsid w:val="001E279E"/>
    <w:rsid w:val="001E2FCC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C156E"/>
    <w:rsid w:val="002C3F6D"/>
    <w:rsid w:val="002C4AEF"/>
    <w:rsid w:val="002D755A"/>
    <w:rsid w:val="00304A1C"/>
    <w:rsid w:val="003119B5"/>
    <w:rsid w:val="003313EB"/>
    <w:rsid w:val="00332D85"/>
    <w:rsid w:val="003461A0"/>
    <w:rsid w:val="00352CA1"/>
    <w:rsid w:val="00354863"/>
    <w:rsid w:val="00354D19"/>
    <w:rsid w:val="00370857"/>
    <w:rsid w:val="0037535F"/>
    <w:rsid w:val="00375C4D"/>
    <w:rsid w:val="00390C7F"/>
    <w:rsid w:val="00397440"/>
    <w:rsid w:val="003B337D"/>
    <w:rsid w:val="003D0587"/>
    <w:rsid w:val="003D31A1"/>
    <w:rsid w:val="003E3D51"/>
    <w:rsid w:val="00410B46"/>
    <w:rsid w:val="00426160"/>
    <w:rsid w:val="004521B8"/>
    <w:rsid w:val="00455A49"/>
    <w:rsid w:val="004617AC"/>
    <w:rsid w:val="004642EB"/>
    <w:rsid w:val="00470ED0"/>
    <w:rsid w:val="004755F2"/>
    <w:rsid w:val="004761D7"/>
    <w:rsid w:val="00477234"/>
    <w:rsid w:val="0048517E"/>
    <w:rsid w:val="00487150"/>
    <w:rsid w:val="00492775"/>
    <w:rsid w:val="004C5867"/>
    <w:rsid w:val="004D2D1C"/>
    <w:rsid w:val="004E42BE"/>
    <w:rsid w:val="004E7459"/>
    <w:rsid w:val="004E7FE4"/>
    <w:rsid w:val="00500666"/>
    <w:rsid w:val="0053265B"/>
    <w:rsid w:val="00543D4D"/>
    <w:rsid w:val="00581EC9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55F7"/>
    <w:rsid w:val="00616212"/>
    <w:rsid w:val="006363AF"/>
    <w:rsid w:val="006374CF"/>
    <w:rsid w:val="00661716"/>
    <w:rsid w:val="006707AE"/>
    <w:rsid w:val="0067234E"/>
    <w:rsid w:val="00697645"/>
    <w:rsid w:val="006B59AF"/>
    <w:rsid w:val="006E2A4F"/>
    <w:rsid w:val="006E537E"/>
    <w:rsid w:val="006F61C8"/>
    <w:rsid w:val="006F7094"/>
    <w:rsid w:val="00706078"/>
    <w:rsid w:val="00723727"/>
    <w:rsid w:val="007334D4"/>
    <w:rsid w:val="00743F81"/>
    <w:rsid w:val="00752982"/>
    <w:rsid w:val="00754D6D"/>
    <w:rsid w:val="007579E7"/>
    <w:rsid w:val="007779B7"/>
    <w:rsid w:val="00796455"/>
    <w:rsid w:val="007A7C3A"/>
    <w:rsid w:val="007D5DCD"/>
    <w:rsid w:val="007E6E31"/>
    <w:rsid w:val="007E7D74"/>
    <w:rsid w:val="007F141B"/>
    <w:rsid w:val="007F1853"/>
    <w:rsid w:val="00816999"/>
    <w:rsid w:val="00847394"/>
    <w:rsid w:val="0089469C"/>
    <w:rsid w:val="008A01F4"/>
    <w:rsid w:val="008B03D2"/>
    <w:rsid w:val="008B0D35"/>
    <w:rsid w:val="008C10AC"/>
    <w:rsid w:val="008C6421"/>
    <w:rsid w:val="00902D6D"/>
    <w:rsid w:val="00902E95"/>
    <w:rsid w:val="00937812"/>
    <w:rsid w:val="0094378C"/>
    <w:rsid w:val="009501D2"/>
    <w:rsid w:val="00961238"/>
    <w:rsid w:val="009919F8"/>
    <w:rsid w:val="009A6919"/>
    <w:rsid w:val="009B07DD"/>
    <w:rsid w:val="009C20C6"/>
    <w:rsid w:val="009D20CD"/>
    <w:rsid w:val="00A1789D"/>
    <w:rsid w:val="00A309B8"/>
    <w:rsid w:val="00A40404"/>
    <w:rsid w:val="00A44019"/>
    <w:rsid w:val="00A51C4D"/>
    <w:rsid w:val="00A6197F"/>
    <w:rsid w:val="00A7163F"/>
    <w:rsid w:val="00A739D8"/>
    <w:rsid w:val="00A8720C"/>
    <w:rsid w:val="00A96DED"/>
    <w:rsid w:val="00AA7084"/>
    <w:rsid w:val="00AA7DDA"/>
    <w:rsid w:val="00AB5B66"/>
    <w:rsid w:val="00AD06C2"/>
    <w:rsid w:val="00AD438F"/>
    <w:rsid w:val="00AD5C47"/>
    <w:rsid w:val="00AE5D47"/>
    <w:rsid w:val="00AF462F"/>
    <w:rsid w:val="00B03C9A"/>
    <w:rsid w:val="00B069A1"/>
    <w:rsid w:val="00B11025"/>
    <w:rsid w:val="00B3547E"/>
    <w:rsid w:val="00B36BE6"/>
    <w:rsid w:val="00B43B7A"/>
    <w:rsid w:val="00B4520F"/>
    <w:rsid w:val="00B45C71"/>
    <w:rsid w:val="00B6084B"/>
    <w:rsid w:val="00B62F10"/>
    <w:rsid w:val="00B67A3D"/>
    <w:rsid w:val="00B717D9"/>
    <w:rsid w:val="00BA4C32"/>
    <w:rsid w:val="00BB0708"/>
    <w:rsid w:val="00BB0AC4"/>
    <w:rsid w:val="00BC0F0C"/>
    <w:rsid w:val="00BC461A"/>
    <w:rsid w:val="00BC4FA0"/>
    <w:rsid w:val="00BC60AB"/>
    <w:rsid w:val="00BD17FB"/>
    <w:rsid w:val="00BD3984"/>
    <w:rsid w:val="00BE3800"/>
    <w:rsid w:val="00BE661D"/>
    <w:rsid w:val="00C02593"/>
    <w:rsid w:val="00C12E16"/>
    <w:rsid w:val="00C13593"/>
    <w:rsid w:val="00C41263"/>
    <w:rsid w:val="00C51C7B"/>
    <w:rsid w:val="00C53FC2"/>
    <w:rsid w:val="00C72F23"/>
    <w:rsid w:val="00C73436"/>
    <w:rsid w:val="00C80204"/>
    <w:rsid w:val="00C92509"/>
    <w:rsid w:val="00CA06DC"/>
    <w:rsid w:val="00CA33B0"/>
    <w:rsid w:val="00CA33B8"/>
    <w:rsid w:val="00CA3B1A"/>
    <w:rsid w:val="00CA3E85"/>
    <w:rsid w:val="00CA47F5"/>
    <w:rsid w:val="00CA6416"/>
    <w:rsid w:val="00CB532F"/>
    <w:rsid w:val="00CF04A3"/>
    <w:rsid w:val="00CF6F0C"/>
    <w:rsid w:val="00D03E5C"/>
    <w:rsid w:val="00D072ED"/>
    <w:rsid w:val="00D15D76"/>
    <w:rsid w:val="00D37F15"/>
    <w:rsid w:val="00D40BC1"/>
    <w:rsid w:val="00D57E92"/>
    <w:rsid w:val="00D6076E"/>
    <w:rsid w:val="00D6664C"/>
    <w:rsid w:val="00D92951"/>
    <w:rsid w:val="00DC1BC0"/>
    <w:rsid w:val="00DC2307"/>
    <w:rsid w:val="00DD00A2"/>
    <w:rsid w:val="00DD2A66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81AB0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22834"/>
    <w:rsid w:val="00F340C6"/>
    <w:rsid w:val="00F50DCB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1B66"/>
    <w:rsid w:val="00FC50EF"/>
    <w:rsid w:val="00FE53CA"/>
    <w:rsid w:val="00FE7409"/>
    <w:rsid w:val="00FF2583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A96D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6DE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A96D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6DE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60530~1\AppData\Local\Temp\departament_i1_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departament_i1_2.dot</Template>
  <TotalTime>1</TotalTime>
  <Pages>2</Pages>
  <Words>322</Words>
  <Characters>2416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System User</dc:creator>
  <cp:lastModifiedBy>Usuario de Windows</cp:lastModifiedBy>
  <cp:revision>2</cp:revision>
  <cp:lastPrinted>2014-01-30T09:27:00Z</cp:lastPrinted>
  <dcterms:created xsi:type="dcterms:W3CDTF">2021-01-11T18:37:00Z</dcterms:created>
  <dcterms:modified xsi:type="dcterms:W3CDTF">2021-01-11T18:37:00Z</dcterms:modified>
</cp:coreProperties>
</file>